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2" w:rsidRPr="008673C2" w:rsidRDefault="008673C2" w:rsidP="008673C2">
      <w:pPr>
        <w:suppressAutoHyphens/>
        <w:spacing w:line="276" w:lineRule="auto"/>
        <w:jc w:val="center"/>
        <w:rPr>
          <w:b/>
          <w:color w:val="FF0000"/>
          <w:kern w:val="2"/>
          <w:sz w:val="28"/>
          <w:szCs w:val="28"/>
          <w:lang w:eastAsia="zh-CN" w:bidi="ar-SA"/>
        </w:rPr>
      </w:pPr>
      <w:bookmarkStart w:id="0" w:name="_GoBack"/>
      <w:bookmarkEnd w:id="0"/>
      <w:r w:rsidRPr="008673C2">
        <w:rPr>
          <w:b/>
          <w:color w:val="FF0000"/>
          <w:kern w:val="2"/>
          <w:sz w:val="28"/>
          <w:szCs w:val="28"/>
          <w:lang w:eastAsia="zh-CN" w:bidi="ar-SA"/>
        </w:rPr>
        <w:t>EMERGENZA COVID-19 SOSTEGNO ALIMENTARE</w:t>
      </w:r>
    </w:p>
    <w:p w:rsidR="008673C2" w:rsidRPr="008673C2" w:rsidRDefault="008673C2" w:rsidP="008673C2">
      <w:pPr>
        <w:suppressAutoHyphens/>
        <w:spacing w:line="276" w:lineRule="auto"/>
        <w:ind w:left="4200"/>
        <w:jc w:val="both"/>
        <w:rPr>
          <w:kern w:val="2"/>
          <w:sz w:val="22"/>
          <w:szCs w:val="22"/>
          <w:lang w:bidi="ar-SA"/>
        </w:rPr>
      </w:pPr>
    </w:p>
    <w:p w:rsidR="008673C2" w:rsidRPr="008673C2" w:rsidRDefault="008673C2" w:rsidP="008673C2">
      <w:pPr>
        <w:suppressAutoHyphens/>
        <w:spacing w:after="120" w:line="276" w:lineRule="auto"/>
        <w:ind w:left="1077" w:hanging="1077"/>
        <w:jc w:val="center"/>
        <w:rPr>
          <w:b/>
          <w:kern w:val="2"/>
          <w:sz w:val="24"/>
          <w:szCs w:val="24"/>
          <w:lang w:bidi="ar-SA"/>
        </w:rPr>
      </w:pPr>
      <w:bookmarkStart w:id="1" w:name="OLE_LINK9"/>
      <w:r w:rsidRPr="008673C2">
        <w:rPr>
          <w:b/>
          <w:kern w:val="2"/>
          <w:sz w:val="24"/>
          <w:szCs w:val="24"/>
          <w:lang w:bidi="ar-SA"/>
        </w:rPr>
        <w:t>AVVISO PUBBLICO</w:t>
      </w:r>
    </w:p>
    <w:p w:rsidR="008673C2" w:rsidRPr="008673C2" w:rsidRDefault="008673C2" w:rsidP="008673C2">
      <w:pPr>
        <w:suppressAutoHyphens/>
        <w:spacing w:after="120" w:line="276" w:lineRule="auto"/>
        <w:jc w:val="both"/>
        <w:rPr>
          <w:b/>
          <w:kern w:val="2"/>
          <w:sz w:val="22"/>
          <w:szCs w:val="22"/>
          <w:lang w:bidi="ar-SA"/>
        </w:rPr>
      </w:pPr>
      <w:r w:rsidRPr="008673C2">
        <w:rPr>
          <w:b/>
          <w:kern w:val="2"/>
          <w:sz w:val="22"/>
          <w:szCs w:val="22"/>
          <w:lang w:bidi="ar-SA"/>
        </w:rPr>
        <w:t>FINALIZZATO ALL'EROGAZIONE DI BUONI SPESA O GENERI ALIMENTARI E BENI DI PRIMA NECESSITA’ IN FAVORE DEI RESIDENTI IN STATO DI BISOGNO ECONOMICO A CAUSA DELL’EMERGENZA COVID-19</w:t>
      </w:r>
    </w:p>
    <w:p w:rsidR="008673C2" w:rsidRPr="00A84001" w:rsidRDefault="008673C2" w:rsidP="008673C2">
      <w:pPr>
        <w:tabs>
          <w:tab w:val="left" w:pos="708"/>
          <w:tab w:val="center" w:pos="4819"/>
          <w:tab w:val="right" w:pos="9638"/>
        </w:tabs>
        <w:suppressAutoHyphens/>
        <w:spacing w:line="276" w:lineRule="auto"/>
        <w:jc w:val="center"/>
        <w:rPr>
          <w:b/>
          <w:kern w:val="2"/>
          <w:sz w:val="24"/>
          <w:szCs w:val="24"/>
          <w:lang w:bidi="ar-SA"/>
        </w:rPr>
      </w:pPr>
      <w:r w:rsidRPr="00A84001">
        <w:rPr>
          <w:b/>
          <w:kern w:val="2"/>
          <w:sz w:val="24"/>
          <w:szCs w:val="24"/>
          <w:lang w:bidi="ar-SA"/>
        </w:rPr>
        <w:t>IL RESPONSABILE DEL SETTORE</w:t>
      </w:r>
    </w:p>
    <w:bookmarkEnd w:id="1"/>
    <w:p w:rsidR="008673C2" w:rsidRPr="00A84001" w:rsidRDefault="008673C2" w:rsidP="008673C2">
      <w:pPr>
        <w:numPr>
          <w:ilvl w:val="0"/>
          <w:numId w:val="23"/>
        </w:numPr>
        <w:suppressAutoHyphens/>
        <w:ind w:left="360"/>
        <w:jc w:val="both"/>
        <w:rPr>
          <w:rFonts w:eastAsia="Calibri"/>
          <w:sz w:val="22"/>
          <w:szCs w:val="22"/>
          <w:lang w:bidi="ar-SA"/>
        </w:rPr>
      </w:pPr>
      <w:r w:rsidRPr="00A84001">
        <w:rPr>
          <w:rFonts w:eastAsia="Calibri"/>
          <w:sz w:val="22"/>
          <w:szCs w:val="22"/>
          <w:lang w:bidi="ar-SA"/>
        </w:rPr>
        <w:t xml:space="preserve">nel quadro della situazione economica determinatasi per effetto dell’emergenza COVID-19, </w:t>
      </w:r>
      <w:bookmarkStart w:id="2" w:name="OLE_LINK8"/>
      <w:bookmarkStart w:id="3" w:name="OLE_LINK7"/>
      <w:bookmarkStart w:id="4" w:name="OLE_LINK6"/>
      <w:r w:rsidRPr="00A84001">
        <w:rPr>
          <w:rFonts w:eastAsia="Calibri"/>
          <w:sz w:val="22"/>
          <w:szCs w:val="22"/>
          <w:lang w:bidi="ar-SA"/>
        </w:rPr>
        <w:t>in attuazione del DPCM 28 marzo 2020 e dell’Ordinanza del Presidente del Consiglio dei Ministri n. 658 del 29 marzo 2020</w:t>
      </w:r>
      <w:bookmarkEnd w:id="2"/>
      <w:bookmarkEnd w:id="3"/>
      <w:bookmarkEnd w:id="4"/>
      <w:r w:rsidRPr="00A84001">
        <w:rPr>
          <w:rFonts w:eastAsia="Calibri"/>
          <w:sz w:val="22"/>
          <w:szCs w:val="22"/>
          <w:lang w:bidi="ar-SA"/>
        </w:rPr>
        <w:t xml:space="preserve">; </w:t>
      </w:r>
    </w:p>
    <w:p w:rsidR="008673C2" w:rsidRPr="008673C2" w:rsidRDefault="008673C2" w:rsidP="008673C2">
      <w:pPr>
        <w:suppressAutoHyphens/>
        <w:jc w:val="both"/>
        <w:rPr>
          <w:kern w:val="2"/>
          <w:sz w:val="24"/>
          <w:szCs w:val="24"/>
          <w:lang w:eastAsia="zh-CN" w:bidi="ar-SA"/>
        </w:rPr>
      </w:pPr>
    </w:p>
    <w:p w:rsidR="008673C2" w:rsidRPr="00A84001" w:rsidRDefault="008673C2" w:rsidP="008673C2">
      <w:pPr>
        <w:suppressAutoHyphens/>
        <w:spacing w:line="276" w:lineRule="auto"/>
        <w:jc w:val="center"/>
        <w:rPr>
          <w:b/>
          <w:color w:val="FF0000"/>
          <w:kern w:val="2"/>
          <w:sz w:val="24"/>
          <w:szCs w:val="24"/>
          <w:lang w:eastAsia="zh-CN" w:bidi="ar-SA"/>
        </w:rPr>
      </w:pPr>
      <w:r w:rsidRPr="00A84001">
        <w:rPr>
          <w:b/>
          <w:color w:val="FF0000"/>
          <w:kern w:val="2"/>
          <w:sz w:val="24"/>
          <w:szCs w:val="24"/>
          <w:lang w:eastAsia="zh-CN" w:bidi="ar-SA"/>
        </w:rPr>
        <w:t>RENDE NOTO</w:t>
      </w:r>
    </w:p>
    <w:p w:rsidR="008673C2" w:rsidRPr="00A84001" w:rsidRDefault="008673C2" w:rsidP="008673C2">
      <w:pPr>
        <w:suppressAutoHyphens/>
        <w:jc w:val="both"/>
        <w:rPr>
          <w:b/>
          <w:kern w:val="2"/>
          <w:sz w:val="22"/>
          <w:szCs w:val="22"/>
          <w:u w:val="single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che, </w:t>
      </w:r>
      <w:r w:rsidRPr="00A84001">
        <w:rPr>
          <w:b/>
          <w:kern w:val="2"/>
          <w:sz w:val="22"/>
          <w:szCs w:val="22"/>
          <w:lang w:eastAsia="zh-CN" w:bidi="ar-SA"/>
        </w:rPr>
        <w:t>dal 02/04/2020</w:t>
      </w:r>
      <w:r w:rsidRP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kern w:val="2"/>
          <w:sz w:val="22"/>
          <w:szCs w:val="22"/>
          <w:lang w:eastAsia="zh-CN" w:bidi="ar-SA"/>
        </w:rPr>
        <w:t xml:space="preserve">e fino </w:t>
      </w:r>
      <w:r w:rsidR="00A44F6D" w:rsidRPr="00A84001">
        <w:rPr>
          <w:b/>
          <w:kern w:val="2"/>
          <w:sz w:val="22"/>
          <w:szCs w:val="22"/>
          <w:lang w:eastAsia="zh-CN" w:bidi="ar-SA"/>
        </w:rPr>
        <w:t>alle ore 24.00 del</w:t>
      </w:r>
      <w:r w:rsidRPr="00A84001">
        <w:rPr>
          <w:b/>
          <w:kern w:val="2"/>
          <w:sz w:val="22"/>
          <w:szCs w:val="22"/>
          <w:lang w:eastAsia="zh-CN" w:bidi="ar-SA"/>
        </w:rPr>
        <w:t xml:space="preserve"> 06/04/2020</w:t>
      </w:r>
      <w:r w:rsidRPr="00A84001">
        <w:rPr>
          <w:kern w:val="2"/>
          <w:sz w:val="22"/>
          <w:szCs w:val="22"/>
          <w:lang w:eastAsia="zh-CN" w:bidi="ar-SA"/>
        </w:rPr>
        <w:t xml:space="preserve"> i soggetti colpiti dalla situazione economica determinatasi per effetto dell’emergenza COVID-19, possono presentare richiesta per beneficiare di “buoni spesa” </w:t>
      </w:r>
      <w:r w:rsidRPr="00A84001">
        <w:rPr>
          <w:b/>
          <w:kern w:val="2"/>
          <w:sz w:val="22"/>
          <w:szCs w:val="22"/>
          <w:u w:val="single"/>
          <w:lang w:eastAsia="zh-CN" w:bidi="ar-SA"/>
        </w:rPr>
        <w:t xml:space="preserve">da utilizzarsi esclusivamente in uno degli esercizi commerciali del territorio di residenza che avranno aderito alla manifestazione di interesse e saranno pubblicati nell’elenco in costante aggiornamento disponibile sul sito del Comune. </w:t>
      </w:r>
    </w:p>
    <w:p w:rsidR="008673C2" w:rsidRPr="008673C2" w:rsidRDefault="008673C2" w:rsidP="008673C2">
      <w:pPr>
        <w:suppressAutoHyphens/>
        <w:jc w:val="both"/>
        <w:rPr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>1. Chi può fare richiesta</w:t>
      </w:r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Possono fare richiesta le persone residenti o domiciliati temporaneamente nel Comune che si trovano in stato di assoluto bisogno economico e assoluta necessità di generi alimentari e beni di prima necessità, per effetto dell’emergenza COVID-19.</w:t>
      </w:r>
    </w:p>
    <w:p w:rsidR="008673C2" w:rsidRPr="008673C2" w:rsidRDefault="008673C2" w:rsidP="008673C2">
      <w:pPr>
        <w:suppressAutoHyphens/>
        <w:jc w:val="both"/>
        <w:rPr>
          <w:b/>
          <w:color w:val="800000"/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>2. Criteri di concessione delle provvidenze</w:t>
      </w:r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I buoni spesa saranno erogati </w:t>
      </w:r>
      <w:r w:rsidRPr="00A84001">
        <w:rPr>
          <w:b/>
          <w:kern w:val="2"/>
          <w:sz w:val="22"/>
          <w:szCs w:val="22"/>
          <w:lang w:eastAsia="zh-CN" w:bidi="ar-SA"/>
        </w:rPr>
        <w:t>tenendo conto dell’analisi del fabbisogno</w:t>
      </w:r>
      <w:r w:rsidRPr="00A84001">
        <w:rPr>
          <w:kern w:val="2"/>
          <w:sz w:val="22"/>
          <w:szCs w:val="22"/>
          <w:lang w:eastAsia="zh-CN" w:bidi="ar-SA"/>
        </w:rPr>
        <w:t xml:space="preserve"> che sarà realizzata </w:t>
      </w:r>
      <w:r w:rsidR="0002327E">
        <w:rPr>
          <w:kern w:val="2"/>
          <w:sz w:val="22"/>
          <w:szCs w:val="22"/>
          <w:lang w:eastAsia="zh-CN" w:bidi="ar-SA"/>
        </w:rPr>
        <w:t>dai</w:t>
      </w:r>
      <w:r w:rsidRPr="00A84001">
        <w:rPr>
          <w:kern w:val="2"/>
          <w:sz w:val="22"/>
          <w:szCs w:val="22"/>
          <w:lang w:eastAsia="zh-CN" w:bidi="ar-SA"/>
        </w:rPr>
        <w:t xml:space="preserve"> servizi socio-assistenziali. L’analisi verrà condotta </w:t>
      </w:r>
      <w:r w:rsidRPr="00A84001">
        <w:rPr>
          <w:b/>
          <w:bCs/>
          <w:kern w:val="2"/>
          <w:sz w:val="22"/>
          <w:szCs w:val="22"/>
          <w:lang w:eastAsia="zh-CN" w:bidi="ar-SA"/>
        </w:rPr>
        <w:t xml:space="preserve">per nuclei familiari </w:t>
      </w:r>
      <w:r w:rsidRPr="00A84001">
        <w:rPr>
          <w:kern w:val="2"/>
          <w:sz w:val="22"/>
          <w:szCs w:val="22"/>
          <w:lang w:eastAsia="zh-CN" w:bidi="ar-SA"/>
        </w:rPr>
        <w:t xml:space="preserve">e non per individui, sulla base delle informazioni già note agli uffici comunali e alla dichiarazione sostitutiva di cui al successivo articolo 5. Ai fini dell’analisi, </w:t>
      </w:r>
      <w:r w:rsidRPr="00A84001">
        <w:rPr>
          <w:b/>
          <w:bCs/>
          <w:kern w:val="2"/>
          <w:sz w:val="22"/>
          <w:szCs w:val="22"/>
          <w:lang w:eastAsia="zh-CN" w:bidi="ar-SA"/>
        </w:rPr>
        <w:t xml:space="preserve">senza la formazione di alcuna graduatoria o attribuzione di punteggi, </w:t>
      </w:r>
      <w:r w:rsidRPr="00A84001">
        <w:rPr>
          <w:kern w:val="2"/>
          <w:sz w:val="22"/>
          <w:szCs w:val="22"/>
          <w:lang w:eastAsia="zh-CN" w:bidi="ar-SA"/>
        </w:rPr>
        <w:t>concorreranno i seguenti criteri:</w:t>
      </w:r>
    </w:p>
    <w:p w:rsidR="008673C2" w:rsidRPr="008673C2" w:rsidRDefault="008673C2" w:rsidP="008673C2">
      <w:pPr>
        <w:suppressAutoHyphens/>
        <w:jc w:val="both"/>
        <w:rPr>
          <w:kern w:val="2"/>
          <w:sz w:val="24"/>
          <w:szCs w:val="24"/>
          <w:lang w:eastAsia="zh-CN" w:bidi="ar-SA"/>
        </w:rPr>
      </w:pPr>
    </w:p>
    <w:p w:rsidR="008673C2" w:rsidRPr="00A84001" w:rsidRDefault="008673C2" w:rsidP="008673C2">
      <w:pPr>
        <w:suppressAutoHyphens/>
        <w:ind w:firstLine="360"/>
        <w:jc w:val="both"/>
        <w:rPr>
          <w:kern w:val="2"/>
          <w:sz w:val="22"/>
          <w:szCs w:val="22"/>
          <w:lang w:eastAsia="zh-CN" w:bidi="ar-SA"/>
        </w:rPr>
      </w:pPr>
      <w:bookmarkStart w:id="5" w:name="OLE_LINK11"/>
      <w:bookmarkStart w:id="6" w:name="OLE_LINK10"/>
      <w:bookmarkStart w:id="7" w:name="OLE_LINK13"/>
      <w:bookmarkStart w:id="8" w:name="OLE_LINK12"/>
      <w:r w:rsidRPr="00A84001">
        <w:rPr>
          <w:kern w:val="2"/>
          <w:sz w:val="22"/>
          <w:szCs w:val="22"/>
          <w:lang w:eastAsia="zh-CN" w:bidi="ar-SA"/>
        </w:rPr>
        <w:t xml:space="preserve">a) </w:t>
      </w:r>
      <w:r w:rsidRPr="00A84001">
        <w:rPr>
          <w:b/>
          <w:kern w:val="2"/>
          <w:sz w:val="22"/>
          <w:szCs w:val="22"/>
          <w:lang w:eastAsia="zh-CN" w:bidi="ar-SA"/>
        </w:rPr>
        <w:t>Condizione di indigenza o di necessità individuata dai Servizi Sociali</w:t>
      </w:r>
      <w:r w:rsidRPr="00A84001">
        <w:rPr>
          <w:kern w:val="2"/>
          <w:sz w:val="22"/>
          <w:szCs w:val="22"/>
          <w:lang w:eastAsia="zh-CN" w:bidi="ar-SA"/>
        </w:rPr>
        <w:t xml:space="preserve"> (a titolo meramente esemplificativo): soggetti già seguiti dai servizi sociali, ovvero soggetti che usufruiscono di prestazioni non significative dal punto di vista del reddito; soggetti che hanno perso il lavoro; soggetti che hanno sospeso o chiuso l’attività e non hanno liquidità per il proprio sostentamento; soggetti con lavori intermittenti e, comunque, tutti quei soggetti, compresi quelli temporaneamente domiciliati nel Comune di Rapone che non riescono, in questa fase dell’emergenza COVID-19, ad acquistare beni di prima necessità;</w:t>
      </w:r>
    </w:p>
    <w:p w:rsidR="008673C2" w:rsidRPr="00A84001" w:rsidRDefault="008673C2" w:rsidP="008673C2">
      <w:pPr>
        <w:suppressAutoHyphens/>
        <w:ind w:firstLine="360"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b) </w:t>
      </w:r>
      <w:r w:rsidRPr="00A84001">
        <w:rPr>
          <w:b/>
          <w:kern w:val="2"/>
          <w:sz w:val="22"/>
          <w:szCs w:val="22"/>
          <w:lang w:eastAsia="zh-CN" w:bidi="ar-SA"/>
        </w:rPr>
        <w:t>Numerosità del nucleo familiare</w:t>
      </w:r>
      <w:r w:rsidRPr="00A84001">
        <w:rPr>
          <w:kern w:val="2"/>
          <w:sz w:val="22"/>
          <w:szCs w:val="22"/>
          <w:lang w:eastAsia="zh-CN" w:bidi="ar-SA"/>
        </w:rPr>
        <w:t>;</w:t>
      </w:r>
    </w:p>
    <w:p w:rsidR="008673C2" w:rsidRPr="00A84001" w:rsidRDefault="008673C2" w:rsidP="008673C2">
      <w:pPr>
        <w:suppressAutoHyphens/>
        <w:ind w:firstLine="360"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c) </w:t>
      </w:r>
      <w:r w:rsidRPr="00A84001">
        <w:rPr>
          <w:b/>
          <w:kern w:val="2"/>
          <w:sz w:val="22"/>
          <w:szCs w:val="22"/>
          <w:lang w:eastAsia="zh-CN" w:bidi="ar-SA"/>
        </w:rPr>
        <w:t>Presenza di minori</w:t>
      </w:r>
      <w:r w:rsidRPr="00A84001">
        <w:rPr>
          <w:kern w:val="2"/>
          <w:sz w:val="22"/>
          <w:szCs w:val="22"/>
          <w:lang w:eastAsia="zh-CN" w:bidi="ar-SA"/>
        </w:rPr>
        <w:t xml:space="preserve">; </w:t>
      </w:r>
    </w:p>
    <w:p w:rsidR="008673C2" w:rsidRPr="00A84001" w:rsidRDefault="008673C2" w:rsidP="008673C2">
      <w:pPr>
        <w:suppressAutoHyphens/>
        <w:ind w:firstLine="360"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d) </w:t>
      </w:r>
      <w:r w:rsidRPr="00A84001">
        <w:rPr>
          <w:b/>
          <w:kern w:val="2"/>
          <w:sz w:val="22"/>
          <w:szCs w:val="22"/>
          <w:lang w:eastAsia="zh-CN" w:bidi="ar-SA"/>
        </w:rPr>
        <w:t>Presenza di portatori di handicap;</w:t>
      </w:r>
      <w:r w:rsidRPr="00A84001">
        <w:rPr>
          <w:kern w:val="2"/>
          <w:sz w:val="22"/>
          <w:szCs w:val="22"/>
          <w:lang w:eastAsia="zh-CN" w:bidi="ar-SA"/>
        </w:rPr>
        <w:t xml:space="preserve"> </w:t>
      </w:r>
    </w:p>
    <w:p w:rsidR="008673C2" w:rsidRPr="00A84001" w:rsidRDefault="008673C2" w:rsidP="008673C2">
      <w:pPr>
        <w:suppressAutoHyphens/>
        <w:ind w:firstLine="360"/>
        <w:jc w:val="both"/>
        <w:rPr>
          <w:b/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e) </w:t>
      </w:r>
      <w:r w:rsidRPr="00A84001">
        <w:rPr>
          <w:b/>
          <w:kern w:val="2"/>
          <w:sz w:val="22"/>
          <w:szCs w:val="22"/>
          <w:lang w:eastAsia="zh-CN" w:bidi="ar-SA"/>
        </w:rPr>
        <w:t>Situazioni di fragilità recate dall’assenza di reti familiari e di prossimità;</w:t>
      </w:r>
    </w:p>
    <w:p w:rsidR="008673C2" w:rsidRPr="00A84001" w:rsidRDefault="008673C2" w:rsidP="008673C2">
      <w:pPr>
        <w:suppressAutoHyphens/>
        <w:ind w:firstLine="360"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 xml:space="preserve">f) </w:t>
      </w:r>
      <w:r w:rsidRPr="00A84001">
        <w:rPr>
          <w:b/>
          <w:kern w:val="2"/>
          <w:sz w:val="22"/>
          <w:szCs w:val="22"/>
          <w:lang w:eastAsia="zh-CN" w:bidi="ar-SA"/>
        </w:rPr>
        <w:t>Situazioni di marginalità e di particolare esclusione</w:t>
      </w:r>
      <w:r w:rsidRPr="00A84001">
        <w:rPr>
          <w:kern w:val="2"/>
          <w:sz w:val="22"/>
          <w:szCs w:val="22"/>
          <w:lang w:eastAsia="zh-CN" w:bidi="ar-SA"/>
        </w:rPr>
        <w:t xml:space="preserve">. </w:t>
      </w:r>
      <w:bookmarkEnd w:id="5"/>
      <w:bookmarkEnd w:id="6"/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b/>
          <w:kern w:val="2"/>
          <w:sz w:val="22"/>
          <w:szCs w:val="22"/>
          <w:lang w:eastAsia="zh-CN" w:bidi="ar-SA"/>
        </w:rPr>
        <w:t>A parità di condizioni sarà data priorità a</w:t>
      </w:r>
      <w:r w:rsidRP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kern w:val="2"/>
          <w:sz w:val="22"/>
          <w:szCs w:val="22"/>
          <w:lang w:eastAsia="zh-CN" w:bidi="ar-SA"/>
        </w:rPr>
        <w:t>soggetti che non usufruiscono di prestazioni assistenziali</w:t>
      </w:r>
      <w:r w:rsidRPr="00A84001">
        <w:rPr>
          <w:kern w:val="2"/>
          <w:sz w:val="22"/>
          <w:szCs w:val="22"/>
          <w:lang w:eastAsia="zh-CN" w:bidi="ar-SA"/>
        </w:rPr>
        <w:t xml:space="preserve"> (Reddito di Cittadinanza; Rei; Naspi; indennità di mobilità; CIG).</w:t>
      </w:r>
    </w:p>
    <w:bookmarkEnd w:id="7"/>
    <w:bookmarkEnd w:id="8"/>
    <w:p w:rsidR="008673C2" w:rsidRPr="008673C2" w:rsidRDefault="008673C2" w:rsidP="008673C2">
      <w:pPr>
        <w:suppressAutoHyphens/>
        <w:jc w:val="both"/>
        <w:rPr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 xml:space="preserve">3. Entità delle provvidenze </w:t>
      </w:r>
    </w:p>
    <w:p w:rsidR="008673C2" w:rsidRPr="00A84001" w:rsidRDefault="008673C2" w:rsidP="008673C2">
      <w:pPr>
        <w:suppressAutoHyphens/>
        <w:jc w:val="both"/>
        <w:rPr>
          <w:b/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Ogni beneficiario potrà richiedere i “ buoni spesa” il cui ammontare potrà variare a seconda della composizione del nucleo familiare.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kern w:val="2"/>
          <w:sz w:val="22"/>
          <w:szCs w:val="22"/>
          <w:lang w:eastAsia="zh-CN" w:bidi="ar-SA"/>
        </w:rPr>
        <w:t>L’erogazione del contributo economico avverrà nei limiti dei fondi disponibili.</w:t>
      </w: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 xml:space="preserve">4. Modalità di erogazione e fruizione delle provvidenze </w:t>
      </w:r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Le provvidenze saranno erogate in forma buoni spesa</w:t>
      </w:r>
      <w:r w:rsidR="008817DD" w:rsidRPr="00A84001">
        <w:rPr>
          <w:kern w:val="2"/>
          <w:sz w:val="22"/>
          <w:szCs w:val="22"/>
          <w:lang w:eastAsia="zh-CN" w:bidi="ar-SA"/>
        </w:rPr>
        <w:t>;</w:t>
      </w:r>
      <w:r w:rsidRPr="00A84001">
        <w:rPr>
          <w:kern w:val="2"/>
          <w:sz w:val="22"/>
          <w:szCs w:val="22"/>
          <w:lang w:eastAsia="zh-CN" w:bidi="ar-SA"/>
        </w:rPr>
        <w:t xml:space="preserve"> </w:t>
      </w:r>
      <w:r w:rsidR="008817DD" w:rsidRPr="00A84001">
        <w:rPr>
          <w:b/>
          <w:kern w:val="2"/>
          <w:sz w:val="22"/>
          <w:szCs w:val="22"/>
          <w:lang w:eastAsia="zh-CN" w:bidi="ar-SA"/>
        </w:rPr>
        <w:t>I beneficiari saranno avvisati telefonicamente</w:t>
      </w:r>
      <w:r w:rsidR="008817DD" w:rsidRPr="00A84001">
        <w:rPr>
          <w:kern w:val="2"/>
          <w:sz w:val="22"/>
          <w:szCs w:val="22"/>
          <w:lang w:eastAsia="zh-CN" w:bidi="ar-SA"/>
        </w:rPr>
        <w:t xml:space="preserve"> per ricevere</w:t>
      </w:r>
      <w:r w:rsidR="008817DD" w:rsidRPr="00A84001">
        <w:rPr>
          <w:rFonts w:ascii="Calibri" w:hAnsi="Calibri" w:cs="Calibri"/>
          <w:sz w:val="22"/>
          <w:szCs w:val="22"/>
          <w:lang w:bidi="ar-SA"/>
        </w:rPr>
        <w:t xml:space="preserve"> </w:t>
      </w:r>
      <w:r w:rsidR="008817DD" w:rsidRPr="00A84001">
        <w:rPr>
          <w:kern w:val="2"/>
          <w:sz w:val="22"/>
          <w:szCs w:val="22"/>
          <w:lang w:eastAsia="zh-CN" w:bidi="ar-SA"/>
        </w:rPr>
        <w:t>la consegna del buono spesa, conoscere gli esercizi commerciali che hanno aderito all’iniziativa e le altre modalità</w:t>
      </w:r>
      <w:r w:rsidRPr="00A84001">
        <w:rPr>
          <w:kern w:val="2"/>
          <w:sz w:val="22"/>
          <w:szCs w:val="22"/>
          <w:lang w:eastAsia="zh-CN" w:bidi="ar-SA"/>
        </w:rPr>
        <w:t>.</w:t>
      </w:r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lastRenderedPageBreak/>
        <w:t>I “buoni spesa” saranno utilizzabili dal beneficiario presso uno o più esercizi commerciali tra quelli di cui all’elenco pubblicato sul sito istituzionale del Comune. In ogni caso, prima di consegnare il “buono spesa”</w:t>
      </w:r>
      <w:r w:rsidR="008817DD" w:rsidRPr="00A84001">
        <w:rPr>
          <w:kern w:val="2"/>
          <w:sz w:val="22"/>
          <w:szCs w:val="22"/>
          <w:lang w:eastAsia="zh-CN" w:bidi="ar-SA"/>
        </w:rPr>
        <w:t xml:space="preserve"> all’esercente,</w:t>
      </w:r>
      <w:r w:rsidRPr="00A84001">
        <w:rPr>
          <w:kern w:val="2"/>
          <w:sz w:val="22"/>
          <w:szCs w:val="22"/>
          <w:lang w:eastAsia="zh-CN" w:bidi="ar-SA"/>
        </w:rPr>
        <w:t xml:space="preserve"> il beneficiario vi apporrà la data di utilizzo e la firma.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L’esercizio commerciale, con cadenza concordata con il Comune, emetterà fattura elettronica e riconsegnerà al Comune i buoni utilizzati dai beneficiari.</w:t>
      </w:r>
    </w:p>
    <w:p w:rsidR="008673C2" w:rsidRPr="008673C2" w:rsidRDefault="008673C2" w:rsidP="008673C2">
      <w:pPr>
        <w:suppressAutoHyphens/>
        <w:jc w:val="both"/>
        <w:rPr>
          <w:b/>
          <w:color w:val="800000"/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>5. Modalità di presentazione della domanda di accesso alle provvidenze</w:t>
      </w:r>
    </w:p>
    <w:p w:rsidR="008673C2" w:rsidRPr="00A84001" w:rsidRDefault="008673C2" w:rsidP="008673C2">
      <w:pPr>
        <w:suppressAutoHyphens/>
        <w:spacing w:after="60"/>
        <w:jc w:val="both"/>
        <w:rPr>
          <w:color w:val="000000"/>
          <w:kern w:val="2"/>
          <w:sz w:val="22"/>
          <w:szCs w:val="22"/>
          <w:lang w:eastAsia="zh-CN" w:bidi="ar-SA"/>
        </w:rPr>
      </w:pPr>
      <w:r w:rsidRPr="00A84001">
        <w:rPr>
          <w:color w:val="000000"/>
          <w:kern w:val="2"/>
          <w:sz w:val="22"/>
          <w:szCs w:val="22"/>
          <w:lang w:eastAsia="zh-CN" w:bidi="ar-SA"/>
        </w:rPr>
        <w:t>Per essere ammessi al beneficio di che trattasi, è necessario fare istanza di assegnazione dei buoni</w:t>
      </w:r>
      <w:r w:rsidR="008817DD" w:rsidRPr="00A84001">
        <w:rPr>
          <w:caps/>
          <w:color w:val="000000"/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caps/>
          <w:kern w:val="2"/>
          <w:sz w:val="22"/>
          <w:szCs w:val="22"/>
          <w:lang w:eastAsia="zh-CN" w:bidi="ar-SA"/>
        </w:rPr>
        <w:t>SPESA</w:t>
      </w:r>
      <w:r w:rsidRPr="00A84001">
        <w:rPr>
          <w:kern w:val="2"/>
          <w:sz w:val="22"/>
          <w:szCs w:val="22"/>
          <w:lang w:eastAsia="zh-CN" w:bidi="ar-SA"/>
        </w:rPr>
        <w:t>,</w:t>
      </w:r>
      <w:r w:rsidR="008817DD" w:rsidRP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bCs/>
          <w:kern w:val="2"/>
          <w:sz w:val="22"/>
          <w:szCs w:val="22"/>
          <w:lang w:eastAsia="zh-CN" w:bidi="ar-SA"/>
        </w:rPr>
        <w:t>da presentare entro le ore</w:t>
      </w:r>
      <w:r w:rsidR="008817DD" w:rsidRPr="00A84001">
        <w:rPr>
          <w:b/>
          <w:bCs/>
          <w:kern w:val="2"/>
          <w:sz w:val="22"/>
          <w:szCs w:val="22"/>
          <w:lang w:eastAsia="zh-CN" w:bidi="ar-SA"/>
        </w:rPr>
        <w:t xml:space="preserve"> 24.</w:t>
      </w:r>
      <w:r w:rsidRPr="00A84001">
        <w:rPr>
          <w:b/>
          <w:bCs/>
          <w:kern w:val="2"/>
          <w:sz w:val="22"/>
          <w:szCs w:val="22"/>
          <w:lang w:eastAsia="zh-CN" w:bidi="ar-SA"/>
        </w:rPr>
        <w:t xml:space="preserve">00 di LUNEDI' 06 APRILE 2020 </w:t>
      </w:r>
      <w:r w:rsidRPr="00A84001">
        <w:rPr>
          <w:kern w:val="2"/>
          <w:sz w:val="22"/>
          <w:szCs w:val="22"/>
          <w:lang w:eastAsia="zh-CN" w:bidi="ar-SA"/>
        </w:rPr>
        <w:t xml:space="preserve">utilizzando l’apposito </w:t>
      </w:r>
      <w:r w:rsidRPr="00A84001">
        <w:rPr>
          <w:color w:val="000000"/>
          <w:kern w:val="2"/>
          <w:sz w:val="22"/>
          <w:szCs w:val="22"/>
          <w:lang w:eastAsia="zh-CN" w:bidi="ar-SA"/>
        </w:rPr>
        <w:t>modello allegato, con le seguenti modalità:</w:t>
      </w:r>
    </w:p>
    <w:p w:rsidR="008673C2" w:rsidRPr="00A84001" w:rsidRDefault="008673C2" w:rsidP="008673C2">
      <w:pPr>
        <w:numPr>
          <w:ilvl w:val="0"/>
          <w:numId w:val="24"/>
        </w:numPr>
        <w:suppressAutoHyphens/>
        <w:spacing w:after="60"/>
        <w:jc w:val="both"/>
        <w:rPr>
          <w:b/>
          <w:color w:val="000000"/>
          <w:sz w:val="22"/>
          <w:szCs w:val="22"/>
          <w:lang w:bidi="ar-SA"/>
        </w:rPr>
      </w:pPr>
      <w:r w:rsidRPr="00A84001">
        <w:rPr>
          <w:color w:val="000000"/>
          <w:sz w:val="22"/>
          <w:szCs w:val="22"/>
          <w:lang w:bidi="ar-SA"/>
        </w:rPr>
        <w:t xml:space="preserve">via e-mail all'indirizzo: </w:t>
      </w:r>
      <w:r w:rsidRPr="00A84001">
        <w:rPr>
          <w:b/>
          <w:color w:val="000000"/>
          <w:sz w:val="22"/>
          <w:szCs w:val="22"/>
          <w:lang w:bidi="ar-SA"/>
        </w:rPr>
        <w:t>protocollo@comunerapone.com</w:t>
      </w:r>
    </w:p>
    <w:p w:rsidR="008673C2" w:rsidRPr="00A84001" w:rsidRDefault="008673C2" w:rsidP="008673C2">
      <w:pPr>
        <w:numPr>
          <w:ilvl w:val="0"/>
          <w:numId w:val="24"/>
        </w:numPr>
        <w:suppressAutoHyphens/>
        <w:spacing w:after="60"/>
        <w:jc w:val="both"/>
        <w:rPr>
          <w:b/>
          <w:color w:val="000000"/>
          <w:sz w:val="22"/>
          <w:szCs w:val="22"/>
          <w:lang w:bidi="ar-SA"/>
        </w:rPr>
      </w:pPr>
      <w:r w:rsidRPr="00A84001">
        <w:rPr>
          <w:color w:val="000000"/>
          <w:sz w:val="22"/>
          <w:szCs w:val="22"/>
          <w:lang w:bidi="ar-SA"/>
        </w:rPr>
        <w:t xml:space="preserve">a mezzo PEC all'indirizzo: </w:t>
      </w:r>
      <w:r w:rsidRPr="00A84001">
        <w:rPr>
          <w:b/>
          <w:color w:val="000000"/>
          <w:sz w:val="22"/>
          <w:szCs w:val="22"/>
          <w:lang w:bidi="ar-SA"/>
        </w:rPr>
        <w:t>anagrafe.comune.rapone@pec.it</w:t>
      </w:r>
    </w:p>
    <w:p w:rsidR="008673C2" w:rsidRPr="00A84001" w:rsidRDefault="008673C2" w:rsidP="008673C2">
      <w:pPr>
        <w:numPr>
          <w:ilvl w:val="0"/>
          <w:numId w:val="24"/>
        </w:numPr>
        <w:suppressAutoHyphens/>
        <w:spacing w:after="60"/>
        <w:jc w:val="both"/>
        <w:rPr>
          <w:color w:val="000000"/>
          <w:sz w:val="22"/>
          <w:szCs w:val="22"/>
          <w:lang w:bidi="ar-SA"/>
        </w:rPr>
      </w:pPr>
      <w:r w:rsidRPr="00A84001">
        <w:rPr>
          <w:b/>
          <w:bCs/>
          <w:color w:val="000000"/>
          <w:sz w:val="22"/>
          <w:szCs w:val="22"/>
          <w:lang w:bidi="ar-SA"/>
        </w:rPr>
        <w:t>via WhatsApp al nr. 3357359730</w:t>
      </w:r>
      <w:r w:rsidR="008817DD" w:rsidRPr="00A84001">
        <w:rPr>
          <w:b/>
          <w:bCs/>
          <w:color w:val="000000"/>
          <w:sz w:val="22"/>
          <w:szCs w:val="22"/>
          <w:lang w:bidi="ar-SA"/>
        </w:rPr>
        <w:t xml:space="preserve"> (numero S</w:t>
      </w:r>
      <w:r w:rsidRPr="00A84001">
        <w:rPr>
          <w:b/>
          <w:bCs/>
          <w:color w:val="000000"/>
          <w:sz w:val="22"/>
          <w:szCs w:val="22"/>
          <w:lang w:bidi="ar-SA"/>
        </w:rPr>
        <w:t>indaco)</w:t>
      </w:r>
    </w:p>
    <w:p w:rsidR="008673C2" w:rsidRPr="00A84001" w:rsidRDefault="008673C2" w:rsidP="008673C2">
      <w:pPr>
        <w:suppressAutoHyphens/>
        <w:spacing w:after="60"/>
        <w:jc w:val="both"/>
        <w:rPr>
          <w:color w:val="000000"/>
          <w:kern w:val="2"/>
          <w:sz w:val="22"/>
          <w:szCs w:val="22"/>
          <w:lang w:eastAsia="zh-CN" w:bidi="ar-SA"/>
        </w:rPr>
      </w:pPr>
      <w:r w:rsidRPr="00A84001">
        <w:rPr>
          <w:color w:val="000000"/>
          <w:kern w:val="2"/>
          <w:sz w:val="22"/>
          <w:szCs w:val="22"/>
          <w:lang w:eastAsia="zh-CN" w:bidi="ar-SA"/>
        </w:rPr>
        <w:t>In caso di impossibilità a presentare la domanda via email o via</w:t>
      </w:r>
      <w:r w:rsidR="008817DD" w:rsidRPr="00A84001">
        <w:rPr>
          <w:color w:val="000000"/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color w:val="000000"/>
          <w:kern w:val="2"/>
          <w:sz w:val="22"/>
          <w:szCs w:val="22"/>
          <w:lang w:eastAsia="zh-CN" w:bidi="ar-SA"/>
        </w:rPr>
        <w:t>WhatsApp, l’utente interessato dovrà contattare telefonicamente</w:t>
      </w:r>
      <w:r w:rsidR="008817DD" w:rsidRPr="00A84001">
        <w:rPr>
          <w:color w:val="000000"/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bCs/>
          <w:kern w:val="2"/>
          <w:sz w:val="22"/>
          <w:szCs w:val="22"/>
          <w:lang w:eastAsia="zh-CN" w:bidi="ar-SA"/>
        </w:rPr>
        <w:t>il Comune di Rapone al numero</w:t>
      </w:r>
      <w:r w:rsidR="008817DD" w:rsidRPr="00A84001">
        <w:rPr>
          <w:b/>
          <w:bCs/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b/>
          <w:bCs/>
          <w:kern w:val="2"/>
          <w:sz w:val="22"/>
          <w:szCs w:val="22"/>
          <w:lang w:eastAsia="zh-CN" w:bidi="ar-SA"/>
        </w:rPr>
        <w:t>097696100</w:t>
      </w:r>
      <w:r w:rsidRPr="00A84001">
        <w:rPr>
          <w:b/>
          <w:bCs/>
          <w:color w:val="000000"/>
          <w:kern w:val="2"/>
          <w:sz w:val="22"/>
          <w:szCs w:val="22"/>
          <w:lang w:eastAsia="zh-CN" w:bidi="ar-SA"/>
        </w:rPr>
        <w:t>,</w:t>
      </w:r>
      <w:r w:rsidR="008817DD" w:rsidRPr="00A84001">
        <w:rPr>
          <w:b/>
          <w:bCs/>
          <w:color w:val="000000"/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color w:val="000000"/>
          <w:kern w:val="2"/>
          <w:sz w:val="22"/>
          <w:szCs w:val="22"/>
          <w:lang w:eastAsia="zh-CN" w:bidi="ar-SA"/>
        </w:rPr>
        <w:t>che provvederà ad inviare presso il domicilio del nucleo familiare interessato un volontariato</w:t>
      </w:r>
      <w:r w:rsidR="008817DD" w:rsidRPr="00A84001">
        <w:rPr>
          <w:color w:val="000000"/>
          <w:kern w:val="2"/>
          <w:sz w:val="22"/>
          <w:szCs w:val="22"/>
          <w:lang w:eastAsia="zh-CN" w:bidi="ar-SA"/>
        </w:rPr>
        <w:t xml:space="preserve"> della protezione civile</w:t>
      </w:r>
      <w:r w:rsidRPr="00A84001">
        <w:rPr>
          <w:color w:val="000000"/>
          <w:kern w:val="2"/>
          <w:sz w:val="22"/>
          <w:szCs w:val="22"/>
          <w:lang w:eastAsia="zh-CN" w:bidi="ar-SA"/>
        </w:rPr>
        <w:t>, per il ritiro della domanda. La domanda dovrà altresì contenere il numero telefonico di riferimento del nucleo familiare per eventuali comunicazioni.</w:t>
      </w: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>6. Controlli</w:t>
      </w:r>
    </w:p>
    <w:p w:rsidR="008673C2" w:rsidRPr="00A84001" w:rsidRDefault="008673C2" w:rsidP="008673C2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Il Comune effettuerà i dovuti controlli, anche a campione, circa la veridicità delle dichiarazioni sostitutive rese ai fini dell’accesso alle provvidenze, anche richiedendo la produzione di specifiche attestazioni, non appena le direttive nazionali consentiranno la normale ripresa delle attività.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Si ricorda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</w:t>
      </w: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b/>
          <w:color w:val="800000"/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b/>
          <w:color w:val="FF0000"/>
          <w:kern w:val="2"/>
          <w:sz w:val="24"/>
          <w:szCs w:val="24"/>
          <w:lang w:eastAsia="zh-CN" w:bidi="ar-SA"/>
        </w:rPr>
      </w:pPr>
      <w:r w:rsidRPr="008673C2">
        <w:rPr>
          <w:b/>
          <w:color w:val="FF0000"/>
          <w:kern w:val="2"/>
          <w:sz w:val="24"/>
          <w:szCs w:val="24"/>
          <w:lang w:eastAsia="zh-CN" w:bidi="ar-SA"/>
        </w:rPr>
        <w:t xml:space="preserve">7. Pubblicità </w:t>
      </w:r>
    </w:p>
    <w:p w:rsidR="008673C2" w:rsidRPr="00A84001" w:rsidRDefault="008673C2" w:rsidP="008673C2">
      <w:pPr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Il presente avviso sarà pubblicato unitamente al modello di domanda all’Albo Pretorio del Comune di RAPONE e nella home page del sito istituzionale.</w:t>
      </w: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  <w:lang w:eastAsia="zh-CN" w:bidi="ar-SA"/>
        </w:rPr>
      </w:pPr>
    </w:p>
    <w:p w:rsidR="008673C2" w:rsidRPr="008673C2" w:rsidRDefault="008673C2" w:rsidP="008673C2">
      <w:pPr>
        <w:suppressAutoHyphens/>
        <w:autoSpaceDE w:val="0"/>
        <w:autoSpaceDN w:val="0"/>
        <w:adjustRightInd w:val="0"/>
        <w:rPr>
          <w:rFonts w:cs="Helvetica-Bold"/>
          <w:b/>
          <w:bCs/>
          <w:color w:val="FF0000"/>
          <w:kern w:val="2"/>
          <w:sz w:val="24"/>
          <w:szCs w:val="24"/>
          <w:lang w:eastAsia="zh-CN" w:bidi="ar-SA"/>
        </w:rPr>
      </w:pPr>
      <w:r w:rsidRPr="008673C2">
        <w:rPr>
          <w:rFonts w:cs="Helvetica-Bold"/>
          <w:b/>
          <w:bCs/>
          <w:color w:val="FF0000"/>
          <w:kern w:val="2"/>
          <w:sz w:val="24"/>
          <w:szCs w:val="24"/>
          <w:lang w:eastAsia="zh-CN" w:bidi="ar-SA"/>
        </w:rPr>
        <w:t>8. Informativa sul trattamento dei dati personali REG. UE N° 679/2016</w:t>
      </w:r>
    </w:p>
    <w:p w:rsidR="008673C2" w:rsidRPr="00A84001" w:rsidRDefault="008673C2" w:rsidP="00A84001">
      <w:pPr>
        <w:suppressAutoHyphens/>
        <w:jc w:val="both"/>
        <w:rPr>
          <w:kern w:val="2"/>
          <w:sz w:val="22"/>
          <w:szCs w:val="22"/>
          <w:lang w:eastAsia="zh-CN" w:bidi="ar-SA"/>
        </w:rPr>
      </w:pPr>
      <w:r w:rsidRPr="00A84001">
        <w:rPr>
          <w:kern w:val="2"/>
          <w:sz w:val="22"/>
          <w:szCs w:val="22"/>
          <w:lang w:eastAsia="zh-CN" w:bidi="ar-SA"/>
        </w:rPr>
        <w:t>Il Comune di RAPONE,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I dati saranno trattati esclusivamente dal personale e dai collaboratori del titolare e potranno essere comunicati ai soggetti espressamente designati come responsabili del trattamento.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Al di fuori di queste ipotesi i dati non saranno comunicati a terzi né diffusi, se non nei casi specificamente previsti dal diritto nazionale o dell'Unione europea.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Gli interessati hanno il diritto di chiedere al titolare del trattamento l'accesso ai dati personali e la rettifica o la cancellazione degli stessi o la limitazione del trattamento che li riguarda o di opporsi al trattamento (artt. 15 e seguenti del RGPD).</w:t>
      </w:r>
      <w:r w:rsidR="00A84001">
        <w:rPr>
          <w:kern w:val="2"/>
          <w:sz w:val="22"/>
          <w:szCs w:val="22"/>
          <w:lang w:eastAsia="zh-CN" w:bidi="ar-SA"/>
        </w:rPr>
        <w:t xml:space="preserve"> </w:t>
      </w:r>
      <w:r w:rsidRPr="00A84001">
        <w:rPr>
          <w:kern w:val="2"/>
          <w:sz w:val="22"/>
          <w:szCs w:val="22"/>
          <w:lang w:eastAsia="zh-CN" w:bidi="ar-SA"/>
        </w:rPr>
        <w:t>Gli interessati, ricorrendone i presupposti, hanno, altresì, il diritto di proporre reclamo all’Autorità di controllo (Garante Privacy) secondo le procedure previste.</w:t>
      </w:r>
    </w:p>
    <w:p w:rsidR="0002327E" w:rsidRDefault="0002327E" w:rsidP="00A84001">
      <w:pPr>
        <w:tabs>
          <w:tab w:val="left" w:pos="708"/>
          <w:tab w:val="center" w:pos="4819"/>
          <w:tab w:val="right" w:pos="9638"/>
        </w:tabs>
        <w:suppressAutoHyphens/>
        <w:jc w:val="center"/>
        <w:rPr>
          <w:kern w:val="2"/>
          <w:sz w:val="22"/>
          <w:szCs w:val="22"/>
          <w:lang w:eastAsia="zh-CN" w:bidi="ar-SA"/>
        </w:rPr>
      </w:pPr>
    </w:p>
    <w:p w:rsidR="008673C2" w:rsidRPr="008673C2" w:rsidRDefault="008673C2" w:rsidP="00A84001">
      <w:pPr>
        <w:tabs>
          <w:tab w:val="left" w:pos="708"/>
          <w:tab w:val="center" w:pos="4819"/>
          <w:tab w:val="right" w:pos="9638"/>
        </w:tabs>
        <w:suppressAutoHyphens/>
        <w:jc w:val="center"/>
        <w:rPr>
          <w:kern w:val="2"/>
          <w:lang w:eastAsia="zh-CN" w:bidi="ar-SA"/>
        </w:rPr>
      </w:pPr>
      <w:r>
        <w:rPr>
          <w:kern w:val="2"/>
          <w:sz w:val="22"/>
          <w:szCs w:val="22"/>
          <w:lang w:eastAsia="zh-CN" w:bidi="ar-SA"/>
        </w:rPr>
        <w:t xml:space="preserve">F. to </w:t>
      </w:r>
      <w:r w:rsidRPr="008673C2">
        <w:rPr>
          <w:kern w:val="2"/>
          <w:sz w:val="22"/>
          <w:szCs w:val="22"/>
          <w:lang w:eastAsia="zh-CN" w:bidi="ar-SA"/>
        </w:rPr>
        <w:t>Il Responsabile del Settore Amministrativo</w:t>
      </w:r>
    </w:p>
    <w:p w:rsidR="008673C2" w:rsidRPr="008673C2" w:rsidRDefault="008673C2" w:rsidP="00A84001">
      <w:pPr>
        <w:tabs>
          <w:tab w:val="left" w:pos="708"/>
          <w:tab w:val="center" w:pos="4819"/>
          <w:tab w:val="right" w:pos="9638"/>
        </w:tabs>
        <w:suppressAutoHyphens/>
        <w:jc w:val="center"/>
        <w:rPr>
          <w:i/>
          <w:kern w:val="2"/>
          <w:lang w:eastAsia="zh-CN" w:bidi="ar-SA"/>
        </w:rPr>
      </w:pPr>
      <w:r>
        <w:rPr>
          <w:i/>
          <w:kern w:val="2"/>
          <w:sz w:val="22"/>
          <w:szCs w:val="22"/>
          <w:lang w:eastAsia="zh-CN" w:bidi="ar-SA"/>
        </w:rPr>
        <w:t>Lucrezia Croce</w:t>
      </w:r>
    </w:p>
    <w:p w:rsidR="008673C2" w:rsidRPr="008673C2" w:rsidRDefault="008673C2" w:rsidP="008673C2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  <w:lang w:eastAsia="zh-CN" w:bidi="ar-SA"/>
        </w:rPr>
      </w:pP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  <w:r w:rsidRPr="008673C2">
        <w:rPr>
          <w:kern w:val="2"/>
          <w:sz w:val="24"/>
          <w:szCs w:val="24"/>
          <w:lang w:eastAsia="zh-CN" w:bidi="ar-SA"/>
        </w:rPr>
        <w:tab/>
      </w:r>
    </w:p>
    <w:p w:rsidR="00D841D2" w:rsidRPr="008336AB" w:rsidRDefault="00D841D2" w:rsidP="008336AB">
      <w:pPr>
        <w:ind w:left="567" w:right="540"/>
        <w:rPr>
          <w:sz w:val="24"/>
          <w:szCs w:val="24"/>
        </w:rPr>
        <w:sectPr w:rsidR="00D841D2" w:rsidRPr="008336AB" w:rsidSect="0002327E">
          <w:headerReference w:type="default" r:id="rId8"/>
          <w:footerReference w:type="default" r:id="rId9"/>
          <w:pgSz w:w="11906" w:h="16838"/>
          <w:pgMar w:top="284" w:right="567" w:bottom="249" w:left="567" w:header="709" w:footer="709" w:gutter="0"/>
          <w:cols w:space="708"/>
          <w:docGrid w:linePitch="360"/>
        </w:sectPr>
      </w:pPr>
    </w:p>
    <w:p w:rsidR="00C0542A" w:rsidRPr="005E0933" w:rsidRDefault="00C0542A" w:rsidP="000A2D03">
      <w:pPr>
        <w:ind w:firstLine="3544"/>
        <w:jc w:val="center"/>
        <w:rPr>
          <w:snapToGrid w:val="0"/>
          <w:sz w:val="24"/>
        </w:rPr>
      </w:pPr>
    </w:p>
    <w:sectPr w:rsidR="00C0542A" w:rsidRPr="005E0933" w:rsidSect="00F27E03">
      <w:headerReference w:type="default" r:id="rId10"/>
      <w:type w:val="continuous"/>
      <w:pgSz w:w="11906" w:h="16838"/>
      <w:pgMar w:top="1417" w:right="18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4A" w:rsidRDefault="00C5184A">
      <w:r>
        <w:separator/>
      </w:r>
    </w:p>
  </w:endnote>
  <w:endnote w:type="continuationSeparator" w:id="0">
    <w:p w:rsidR="00C5184A" w:rsidRDefault="00C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2" w:rsidRPr="009769F6" w:rsidRDefault="009226A2" w:rsidP="00C60260">
    <w:pPr>
      <w:rPr>
        <w:rFonts w:ascii="Cambria" w:hAnsi="Cambria"/>
        <w:sz w:val="12"/>
        <w:szCs w:val="12"/>
      </w:rPr>
    </w:pPr>
  </w:p>
  <w:p w:rsidR="00E75778" w:rsidRPr="00917B68" w:rsidRDefault="009226A2" w:rsidP="00830E7F">
    <w:pPr>
      <w:pBdr>
        <w:top w:val="threeDEmboss" w:sz="6" w:space="1" w:color="auto"/>
        <w:bottom w:val="threeDEmboss" w:sz="6" w:space="1" w:color="auto"/>
      </w:pBdr>
      <w:jc w:val="center"/>
      <w:rPr>
        <w:rFonts w:ascii="Cambria" w:hAnsi="Cambria"/>
        <w:sz w:val="16"/>
        <w:szCs w:val="16"/>
        <w:lang w:val="en-US"/>
      </w:rPr>
    </w:pPr>
    <w:r w:rsidRPr="009769F6">
      <w:rPr>
        <w:rFonts w:ascii="Cambria" w:hAnsi="Cambria"/>
        <w:sz w:val="16"/>
        <w:szCs w:val="16"/>
      </w:rPr>
      <w:t xml:space="preserve">Corso Umberto I, n°18 – C.A.P. 85020 - Tel. </w:t>
    </w:r>
    <w:r w:rsidR="004E26D0" w:rsidRPr="00917B68">
      <w:rPr>
        <w:rFonts w:ascii="Cambria" w:hAnsi="Cambria"/>
        <w:sz w:val="16"/>
        <w:szCs w:val="16"/>
        <w:lang w:val="en-US"/>
      </w:rPr>
      <w:t xml:space="preserve">(0976) 96023 </w:t>
    </w:r>
    <w:r w:rsidRPr="00917B68">
      <w:rPr>
        <w:rFonts w:ascii="Cambria" w:hAnsi="Cambria"/>
        <w:sz w:val="16"/>
        <w:szCs w:val="16"/>
        <w:lang w:val="en-US"/>
      </w:rPr>
      <w:t xml:space="preserve"> - Fax (0976) 96411 - www.comune.rapone.pz.it </w:t>
    </w:r>
    <w:r w:rsidR="00E75778" w:rsidRPr="00917B68">
      <w:rPr>
        <w:rFonts w:ascii="Cambria" w:hAnsi="Cambria"/>
        <w:sz w:val="16"/>
        <w:szCs w:val="16"/>
        <w:lang w:val="en-US"/>
      </w:rPr>
      <w:t>–</w:t>
    </w:r>
    <w:r w:rsidRPr="00917B68">
      <w:rPr>
        <w:rFonts w:ascii="Cambria" w:hAnsi="Cambria"/>
        <w:sz w:val="16"/>
        <w:szCs w:val="16"/>
        <w:lang w:val="en-US"/>
      </w:rPr>
      <w:t xml:space="preserve"> </w:t>
    </w:r>
  </w:p>
  <w:p w:rsidR="009226A2" w:rsidRPr="009769F6" w:rsidRDefault="004E26D0" w:rsidP="00830E7F">
    <w:pPr>
      <w:pBdr>
        <w:top w:val="threeDEmboss" w:sz="6" w:space="1" w:color="auto"/>
        <w:bottom w:val="threeDEmboss" w:sz="6" w:space="1" w:color="auto"/>
      </w:pBdr>
      <w:jc w:val="center"/>
      <w:rPr>
        <w:rFonts w:ascii="Cambria" w:hAnsi="Cambria"/>
        <w:sz w:val="16"/>
        <w:szCs w:val="16"/>
      </w:rPr>
    </w:pPr>
    <w:r w:rsidRPr="009769F6">
      <w:rPr>
        <w:rFonts w:ascii="Cambria" w:hAnsi="Cambria"/>
        <w:sz w:val="16"/>
        <w:szCs w:val="16"/>
      </w:rPr>
      <w:t xml:space="preserve">posta certificata: anagrafe.comune.rapone@pec.it </w:t>
    </w:r>
    <w:r w:rsidR="009226A2" w:rsidRPr="009769F6">
      <w:rPr>
        <w:rFonts w:ascii="Cambria" w:hAnsi="Cambria"/>
        <w:sz w:val="16"/>
        <w:szCs w:val="16"/>
      </w:rPr>
      <w:t>-</w:t>
    </w:r>
    <w:r w:rsidRPr="009769F6">
      <w:rPr>
        <w:rFonts w:ascii="Cambria" w:hAnsi="Cambria"/>
        <w:sz w:val="16"/>
        <w:szCs w:val="16"/>
      </w:rPr>
      <w:t xml:space="preserve">   </w:t>
    </w:r>
    <w:r w:rsidR="009226A2" w:rsidRPr="009769F6">
      <w:rPr>
        <w:rFonts w:ascii="Cambria" w:hAnsi="Cambria"/>
        <w:sz w:val="16"/>
        <w:szCs w:val="16"/>
      </w:rPr>
      <w:t xml:space="preserve"> P.I. 00263500761  - C.F. 80002430769 </w:t>
    </w:r>
  </w:p>
  <w:p w:rsidR="009226A2" w:rsidRPr="00053BC9" w:rsidRDefault="009226A2" w:rsidP="00C60260">
    <w:pPr>
      <w:jc w:val="center"/>
      <w:rPr>
        <w:rFonts w:ascii="Cambria" w:hAnsi="Cambri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4A" w:rsidRDefault="00C5184A">
      <w:r>
        <w:separator/>
      </w:r>
    </w:p>
  </w:footnote>
  <w:footnote w:type="continuationSeparator" w:id="0">
    <w:p w:rsidR="00C5184A" w:rsidRDefault="00C5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2" w:rsidRPr="0094700B" w:rsidRDefault="00987DCE" w:rsidP="002C6CEE">
    <w:pPr>
      <w:ind w:left="708" w:right="56"/>
      <w:jc w:val="center"/>
      <w:rPr>
        <w:rFonts w:ascii="Cambria" w:hAnsi="Cambria"/>
        <w:position w:val="-20"/>
        <w:sz w:val="73"/>
        <w:szCs w:val="7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700B">
      <w:rPr>
        <w:rFonts w:ascii="Cambria" w:hAnsi="Cambria"/>
        <w:noProof/>
        <w:position w:val="-20"/>
        <w:sz w:val="73"/>
        <w:szCs w:val="73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 wp14:anchorId="3AB65B5A" wp14:editId="00DB6B9C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653415" cy="914400"/>
          <wp:effectExtent l="19050" t="0" r="0" b="0"/>
          <wp:wrapNone/>
          <wp:docPr id="6" name="Immagine 6" descr="stemma%20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ma%20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6A2" w:rsidRPr="0094700B">
      <w:rPr>
        <w:rFonts w:ascii="Cambria" w:hAnsi="Cambria"/>
        <w:position w:val="-20"/>
        <w:sz w:val="73"/>
        <w:szCs w:val="7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Comune   di   Rapone</w:t>
    </w:r>
  </w:p>
  <w:p w:rsidR="009226A2" w:rsidRDefault="009226A2" w:rsidP="004068F2">
    <w:pPr>
      <w:ind w:right="567" w:firstLine="708"/>
      <w:jc w:val="center"/>
      <w:outlineLvl w:val="0"/>
      <w:rPr>
        <w:rFonts w:ascii="Cambria" w:hAnsi="Cambria"/>
        <w:snapToGrid w:val="0"/>
        <w:sz w:val="22"/>
        <w:szCs w:val="22"/>
      </w:rPr>
    </w:pPr>
    <w:r w:rsidRPr="00CB4914">
      <w:rPr>
        <w:rFonts w:ascii="Cambria" w:hAnsi="Cambria"/>
        <w:snapToGrid w:val="0"/>
        <w:sz w:val="22"/>
        <w:szCs w:val="22"/>
      </w:rPr>
      <w:t>(Provincia di Potenza)</w:t>
    </w:r>
  </w:p>
  <w:p w:rsidR="009226A2" w:rsidRDefault="009226A2" w:rsidP="004068F2">
    <w:pPr>
      <w:ind w:right="567" w:firstLine="708"/>
      <w:jc w:val="center"/>
      <w:outlineLvl w:val="0"/>
      <w:rPr>
        <w:rFonts w:ascii="Cambria" w:hAnsi="Cambria"/>
        <w:snapToGrid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2" w:rsidRDefault="009226A2" w:rsidP="00405D2D">
    <w:pPr>
      <w:ind w:left="4248" w:right="56"/>
      <w:rPr>
        <w:rFonts w:ascii="Cambria" w:hAnsi="Cambria"/>
        <w:sz w:val="15"/>
      </w:rPr>
    </w:pPr>
  </w:p>
  <w:p w:rsidR="009226A2" w:rsidRDefault="009226A2" w:rsidP="00405D2D">
    <w:pPr>
      <w:ind w:left="4248" w:right="56"/>
      <w:rPr>
        <w:rFonts w:ascii="Cambria" w:hAnsi="Cambria"/>
        <w:sz w:val="15"/>
      </w:rPr>
    </w:pPr>
  </w:p>
  <w:p w:rsidR="009226A2" w:rsidRDefault="009226A2" w:rsidP="007F327C">
    <w:pPr>
      <w:ind w:right="56"/>
      <w:jc w:val="center"/>
      <w:rPr>
        <w:rFonts w:ascii="Cambria" w:hAnsi="Cambria"/>
        <w:sz w:val="15"/>
      </w:rPr>
    </w:pPr>
    <w:r w:rsidRPr="00830E7F">
      <w:rPr>
        <w:rFonts w:ascii="Cambria" w:hAnsi="Cambria"/>
        <w:sz w:val="15"/>
      </w:rPr>
      <w:t>Comune di R</w:t>
    </w:r>
    <w:r>
      <w:rPr>
        <w:rFonts w:ascii="Cambria" w:hAnsi="Cambria"/>
        <w:sz w:val="15"/>
      </w:rPr>
      <w:t>apone</w:t>
    </w:r>
  </w:p>
  <w:p w:rsidR="009226A2" w:rsidRDefault="009226A2" w:rsidP="007F327C">
    <w:pPr>
      <w:ind w:right="56"/>
      <w:jc w:val="center"/>
      <w:rPr>
        <w:rFonts w:ascii="Cambria" w:hAnsi="Cambria"/>
        <w:sz w:val="15"/>
      </w:rPr>
    </w:pPr>
    <w:r>
      <w:rPr>
        <w:rFonts w:ascii="Cambria" w:hAnsi="Cambria"/>
        <w:sz w:val="15"/>
      </w:rPr>
      <w:t>(Pz)</w:t>
    </w:r>
  </w:p>
  <w:p w:rsidR="009226A2" w:rsidRPr="007F327C" w:rsidRDefault="009226A2" w:rsidP="007F327C">
    <w:pPr>
      <w:ind w:right="56"/>
      <w:jc w:val="center"/>
      <w:rPr>
        <w:rFonts w:ascii="Cambria" w:hAnsi="Cambria"/>
        <w:sz w:val="15"/>
      </w:rPr>
    </w:pPr>
    <w:r w:rsidRPr="00830E7F">
      <w:rPr>
        <w:rFonts w:ascii="Cambria" w:hAnsi="Cambria"/>
        <w:sz w:val="12"/>
      </w:rPr>
      <w:sym w:font="Wingdings" w:char="F0AF"/>
    </w:r>
    <w:r w:rsidRPr="00830E7F">
      <w:rPr>
        <w:rFonts w:ascii="Cambria" w:hAnsi="Cambria"/>
        <w:sz w:val="12"/>
      </w:rPr>
      <w:sym w:font="Wingdings" w:char="F0AF"/>
    </w:r>
    <w:r w:rsidRPr="00830E7F">
      <w:rPr>
        <w:rFonts w:ascii="Cambria" w:hAnsi="Cambria"/>
        <w:sz w:val="12"/>
      </w:rPr>
      <w:sym w:font="Wingdings" w:char="F0AF"/>
    </w:r>
  </w:p>
  <w:p w:rsidR="009226A2" w:rsidRPr="00830E7F" w:rsidRDefault="009226A2" w:rsidP="00D84605">
    <w:pPr>
      <w:pBdr>
        <w:bottom w:val="threeDEmboss" w:sz="6" w:space="0" w:color="auto"/>
      </w:pBdr>
      <w:ind w:right="56"/>
      <w:jc w:val="center"/>
      <w:rPr>
        <w:rFonts w:ascii="Cambria" w:hAnsi="Cambria"/>
        <w:sz w:val="12"/>
        <w:szCs w:val="12"/>
      </w:rPr>
    </w:pPr>
  </w:p>
  <w:p w:rsidR="009226A2" w:rsidRPr="00C60260" w:rsidRDefault="009226A2" w:rsidP="00C60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04A752"/>
    <w:lvl w:ilvl="0">
      <w:start w:val="1"/>
      <w:numFmt w:val="bullet"/>
      <w:pStyle w:val="Puntoelenco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408"/>
    <w:multiLevelType w:val="multilevel"/>
    <w:tmpl w:val="F3DA907E"/>
    <w:lvl w:ilvl="0">
      <w:start w:val="1"/>
      <w:numFmt w:val="lowerLetter"/>
      <w:lvlText w:val="%1)"/>
      <w:lvlJc w:val="left"/>
      <w:pPr>
        <w:ind w:hanging="284"/>
      </w:pPr>
      <w:rPr>
        <w:b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6470B94"/>
    <w:multiLevelType w:val="hybridMultilevel"/>
    <w:tmpl w:val="52109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747"/>
    <w:multiLevelType w:val="hybridMultilevel"/>
    <w:tmpl w:val="ABE87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C61A5"/>
    <w:multiLevelType w:val="hybridMultilevel"/>
    <w:tmpl w:val="71D0B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6AB7"/>
    <w:multiLevelType w:val="hybridMultilevel"/>
    <w:tmpl w:val="B6D6D5F4"/>
    <w:lvl w:ilvl="0" w:tplc="1B3ACC3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70CD1"/>
    <w:multiLevelType w:val="hybridMultilevel"/>
    <w:tmpl w:val="57B67ABE"/>
    <w:lvl w:ilvl="0" w:tplc="50D08D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E58EC"/>
    <w:multiLevelType w:val="hybridMultilevel"/>
    <w:tmpl w:val="2DD0C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0311"/>
    <w:multiLevelType w:val="hybridMultilevel"/>
    <w:tmpl w:val="835264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26A74"/>
    <w:multiLevelType w:val="hybridMultilevel"/>
    <w:tmpl w:val="0384545A"/>
    <w:lvl w:ilvl="0" w:tplc="7BC0D4DC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312F34"/>
    <w:multiLevelType w:val="hybridMultilevel"/>
    <w:tmpl w:val="F746D9B0"/>
    <w:lvl w:ilvl="0" w:tplc="EE4458AA">
      <w:start w:val="1"/>
      <w:numFmt w:val="lowerLetter"/>
      <w:pStyle w:val="Elenco5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82BD2"/>
    <w:multiLevelType w:val="hybridMultilevel"/>
    <w:tmpl w:val="47EA40F0"/>
    <w:lvl w:ilvl="0" w:tplc="CC5EBD40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938E5"/>
    <w:multiLevelType w:val="hybridMultilevel"/>
    <w:tmpl w:val="FF3EA5FC"/>
    <w:lvl w:ilvl="0" w:tplc="E4B0D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3D34"/>
    <w:multiLevelType w:val="hybridMultilevel"/>
    <w:tmpl w:val="DE4492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1A4677"/>
    <w:multiLevelType w:val="hybridMultilevel"/>
    <w:tmpl w:val="A972F5FE"/>
    <w:lvl w:ilvl="0" w:tplc="B2F4C0A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C28C6"/>
    <w:multiLevelType w:val="hybridMultilevel"/>
    <w:tmpl w:val="FF449D14"/>
    <w:name w:val="WW8Num9"/>
    <w:lvl w:ilvl="0" w:tplc="00000009">
      <w:numFmt w:val="bullet"/>
      <w:lvlText w:val="−"/>
      <w:lvlJc w:val="left"/>
      <w:pPr>
        <w:tabs>
          <w:tab w:val="num" w:pos="910"/>
        </w:tabs>
        <w:ind w:left="1364" w:hanging="284"/>
      </w:pPr>
      <w:rPr>
        <w:rFonts w:ascii="Times New Roman" w:hAnsi="Times New Roman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BAD7FBD"/>
    <w:multiLevelType w:val="hybridMultilevel"/>
    <w:tmpl w:val="98800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F9"/>
    <w:multiLevelType w:val="hybridMultilevel"/>
    <w:tmpl w:val="74DEE1BA"/>
    <w:lvl w:ilvl="0" w:tplc="AED48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565A5"/>
    <w:multiLevelType w:val="hybridMultilevel"/>
    <w:tmpl w:val="67EE9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C7638"/>
    <w:multiLevelType w:val="hybridMultilevel"/>
    <w:tmpl w:val="A896F550"/>
    <w:lvl w:ilvl="0" w:tplc="548E3C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3F7566"/>
    <w:multiLevelType w:val="hybridMultilevel"/>
    <w:tmpl w:val="3EB290B0"/>
    <w:lvl w:ilvl="0" w:tplc="AC6EA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75D06"/>
    <w:multiLevelType w:val="hybridMultilevel"/>
    <w:tmpl w:val="0BCC04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86817"/>
    <w:multiLevelType w:val="hybridMultilevel"/>
    <w:tmpl w:val="0DDE7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00182"/>
    <w:multiLevelType w:val="hybridMultilevel"/>
    <w:tmpl w:val="FDF67FF0"/>
    <w:lvl w:ilvl="0" w:tplc="20F494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3"/>
  </w:num>
  <w:num w:numId="5">
    <w:abstractNumId w:val="7"/>
  </w:num>
  <w:num w:numId="6">
    <w:abstractNumId w:val="17"/>
  </w:num>
  <w:num w:numId="7">
    <w:abstractNumId w:val="4"/>
  </w:num>
  <w:num w:numId="8">
    <w:abstractNumId w:val="22"/>
  </w:num>
  <w:num w:numId="9">
    <w:abstractNumId w:val="3"/>
  </w:num>
  <w:num w:numId="10">
    <w:abstractNumId w:val="19"/>
  </w:num>
  <w:num w:numId="11">
    <w:abstractNumId w:val="21"/>
  </w:num>
  <w:num w:numId="12">
    <w:abstractNumId w:val="9"/>
  </w:num>
  <w:num w:numId="13">
    <w:abstractNumId w:val="10"/>
  </w:num>
  <w:num w:numId="14">
    <w:abstractNumId w:val="15"/>
  </w:num>
  <w:num w:numId="15">
    <w:abstractNumId w:val="20"/>
  </w:num>
  <w:num w:numId="16">
    <w:abstractNumId w:val="2"/>
  </w:num>
  <w:num w:numId="17">
    <w:abstractNumId w:val="12"/>
  </w:num>
  <w:num w:numId="18">
    <w:abstractNumId w:val="25"/>
  </w:num>
  <w:num w:numId="19">
    <w:abstractNumId w:val="13"/>
  </w:num>
  <w:num w:numId="20">
    <w:abstractNumId w:val="5"/>
  </w:num>
  <w:num w:numId="21">
    <w:abstractNumId w:val="6"/>
  </w:num>
  <w:num w:numId="22">
    <w:abstractNumId w:val="8"/>
  </w:num>
  <w:num w:numId="23">
    <w:abstractNumId w:val="18"/>
  </w:num>
  <w:num w:numId="2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A"/>
    <w:rsid w:val="00012002"/>
    <w:rsid w:val="00014CB7"/>
    <w:rsid w:val="00016805"/>
    <w:rsid w:val="0002327E"/>
    <w:rsid w:val="0002483B"/>
    <w:rsid w:val="0003552A"/>
    <w:rsid w:val="000364EA"/>
    <w:rsid w:val="000414F2"/>
    <w:rsid w:val="00041C1F"/>
    <w:rsid w:val="000473ED"/>
    <w:rsid w:val="00051E17"/>
    <w:rsid w:val="000525E9"/>
    <w:rsid w:val="00053BC9"/>
    <w:rsid w:val="00053D48"/>
    <w:rsid w:val="000776CC"/>
    <w:rsid w:val="0008041F"/>
    <w:rsid w:val="000861C3"/>
    <w:rsid w:val="00093EFB"/>
    <w:rsid w:val="000A2D03"/>
    <w:rsid w:val="000A746A"/>
    <w:rsid w:val="000B1353"/>
    <w:rsid w:val="000C4D55"/>
    <w:rsid w:val="000D3DE9"/>
    <w:rsid w:val="000F0C4E"/>
    <w:rsid w:val="000F2B07"/>
    <w:rsid w:val="000F403C"/>
    <w:rsid w:val="000F6C16"/>
    <w:rsid w:val="000F6F0A"/>
    <w:rsid w:val="000F7EDC"/>
    <w:rsid w:val="0010277A"/>
    <w:rsid w:val="001201F7"/>
    <w:rsid w:val="00134239"/>
    <w:rsid w:val="001374B7"/>
    <w:rsid w:val="0014624D"/>
    <w:rsid w:val="00177565"/>
    <w:rsid w:val="00192627"/>
    <w:rsid w:val="00192AB0"/>
    <w:rsid w:val="00195B8B"/>
    <w:rsid w:val="001A199F"/>
    <w:rsid w:val="001A1E98"/>
    <w:rsid w:val="001A557B"/>
    <w:rsid w:val="001B0C87"/>
    <w:rsid w:val="001C36C1"/>
    <w:rsid w:val="001D6561"/>
    <w:rsid w:val="001F4C65"/>
    <w:rsid w:val="00202730"/>
    <w:rsid w:val="00206DF6"/>
    <w:rsid w:val="00225011"/>
    <w:rsid w:val="00230F1E"/>
    <w:rsid w:val="002364AC"/>
    <w:rsid w:val="0025159D"/>
    <w:rsid w:val="00261CD9"/>
    <w:rsid w:val="00262D70"/>
    <w:rsid w:val="00271FD8"/>
    <w:rsid w:val="00273860"/>
    <w:rsid w:val="00274036"/>
    <w:rsid w:val="00275C5C"/>
    <w:rsid w:val="00277568"/>
    <w:rsid w:val="002904E7"/>
    <w:rsid w:val="002915B6"/>
    <w:rsid w:val="002937F2"/>
    <w:rsid w:val="00296A80"/>
    <w:rsid w:val="002A4231"/>
    <w:rsid w:val="002B1344"/>
    <w:rsid w:val="002B731D"/>
    <w:rsid w:val="002C0968"/>
    <w:rsid w:val="002C6CEE"/>
    <w:rsid w:val="002D31EB"/>
    <w:rsid w:val="002E3781"/>
    <w:rsid w:val="002E5C9C"/>
    <w:rsid w:val="002F039D"/>
    <w:rsid w:val="002F0FF6"/>
    <w:rsid w:val="002F51F7"/>
    <w:rsid w:val="002F6CDD"/>
    <w:rsid w:val="002F6E93"/>
    <w:rsid w:val="00313D63"/>
    <w:rsid w:val="00324832"/>
    <w:rsid w:val="00335A5A"/>
    <w:rsid w:val="00340373"/>
    <w:rsid w:val="00341A01"/>
    <w:rsid w:val="00345E2F"/>
    <w:rsid w:val="00363535"/>
    <w:rsid w:val="00377346"/>
    <w:rsid w:val="003B6780"/>
    <w:rsid w:val="003C020A"/>
    <w:rsid w:val="003D38F1"/>
    <w:rsid w:val="003E09D6"/>
    <w:rsid w:val="003E52EF"/>
    <w:rsid w:val="003E72C1"/>
    <w:rsid w:val="003F1430"/>
    <w:rsid w:val="003F4179"/>
    <w:rsid w:val="00405D2D"/>
    <w:rsid w:val="004068F2"/>
    <w:rsid w:val="004205BA"/>
    <w:rsid w:val="00435453"/>
    <w:rsid w:val="0044499F"/>
    <w:rsid w:val="00454E85"/>
    <w:rsid w:val="0045643B"/>
    <w:rsid w:val="00457037"/>
    <w:rsid w:val="004600EA"/>
    <w:rsid w:val="004605B4"/>
    <w:rsid w:val="004613E9"/>
    <w:rsid w:val="004706E9"/>
    <w:rsid w:val="004864FB"/>
    <w:rsid w:val="00494407"/>
    <w:rsid w:val="004974DC"/>
    <w:rsid w:val="004A58F0"/>
    <w:rsid w:val="004D6620"/>
    <w:rsid w:val="004E19CA"/>
    <w:rsid w:val="004E26D0"/>
    <w:rsid w:val="004E6AEC"/>
    <w:rsid w:val="004E7656"/>
    <w:rsid w:val="004E7AF5"/>
    <w:rsid w:val="004E7C1B"/>
    <w:rsid w:val="004F3DA4"/>
    <w:rsid w:val="004F49C8"/>
    <w:rsid w:val="00517A37"/>
    <w:rsid w:val="00520C19"/>
    <w:rsid w:val="00521162"/>
    <w:rsid w:val="0052621C"/>
    <w:rsid w:val="0052693D"/>
    <w:rsid w:val="00533555"/>
    <w:rsid w:val="00536102"/>
    <w:rsid w:val="00540456"/>
    <w:rsid w:val="005475BB"/>
    <w:rsid w:val="00547B78"/>
    <w:rsid w:val="0055098B"/>
    <w:rsid w:val="005524DF"/>
    <w:rsid w:val="00553F42"/>
    <w:rsid w:val="00566179"/>
    <w:rsid w:val="005748A0"/>
    <w:rsid w:val="00585B16"/>
    <w:rsid w:val="00587AEC"/>
    <w:rsid w:val="005954B4"/>
    <w:rsid w:val="005A0C2C"/>
    <w:rsid w:val="005C0A7E"/>
    <w:rsid w:val="005C58B3"/>
    <w:rsid w:val="005D3F76"/>
    <w:rsid w:val="005F13EB"/>
    <w:rsid w:val="005F1A36"/>
    <w:rsid w:val="005F44C6"/>
    <w:rsid w:val="005F4561"/>
    <w:rsid w:val="005F609C"/>
    <w:rsid w:val="00601BC4"/>
    <w:rsid w:val="0061338F"/>
    <w:rsid w:val="00621F05"/>
    <w:rsid w:val="00631C2F"/>
    <w:rsid w:val="006334B3"/>
    <w:rsid w:val="00637858"/>
    <w:rsid w:val="00655683"/>
    <w:rsid w:val="00655D97"/>
    <w:rsid w:val="00655FA8"/>
    <w:rsid w:val="00656C63"/>
    <w:rsid w:val="00661889"/>
    <w:rsid w:val="00695081"/>
    <w:rsid w:val="006956F0"/>
    <w:rsid w:val="006A0DE4"/>
    <w:rsid w:val="006A1108"/>
    <w:rsid w:val="006A2B96"/>
    <w:rsid w:val="006B6EA2"/>
    <w:rsid w:val="006C20B9"/>
    <w:rsid w:val="006D1D4B"/>
    <w:rsid w:val="006E3EAD"/>
    <w:rsid w:val="006F0F19"/>
    <w:rsid w:val="00717A01"/>
    <w:rsid w:val="0072096E"/>
    <w:rsid w:val="00730EBE"/>
    <w:rsid w:val="007514F7"/>
    <w:rsid w:val="00755151"/>
    <w:rsid w:val="00755F4A"/>
    <w:rsid w:val="00756D3B"/>
    <w:rsid w:val="00765F57"/>
    <w:rsid w:val="007662C2"/>
    <w:rsid w:val="0077045D"/>
    <w:rsid w:val="007830BC"/>
    <w:rsid w:val="007A7FBA"/>
    <w:rsid w:val="007E4A1C"/>
    <w:rsid w:val="007E5CB5"/>
    <w:rsid w:val="007F1EFC"/>
    <w:rsid w:val="007F327C"/>
    <w:rsid w:val="007F4505"/>
    <w:rsid w:val="00801843"/>
    <w:rsid w:val="00802543"/>
    <w:rsid w:val="00804CF8"/>
    <w:rsid w:val="00806E78"/>
    <w:rsid w:val="0081581B"/>
    <w:rsid w:val="00822A58"/>
    <w:rsid w:val="00823627"/>
    <w:rsid w:val="00830E7F"/>
    <w:rsid w:val="008336AB"/>
    <w:rsid w:val="0083734F"/>
    <w:rsid w:val="0085356E"/>
    <w:rsid w:val="008656F5"/>
    <w:rsid w:val="008673C2"/>
    <w:rsid w:val="00872B39"/>
    <w:rsid w:val="00875CE7"/>
    <w:rsid w:val="00880CC3"/>
    <w:rsid w:val="00880DE9"/>
    <w:rsid w:val="008817DD"/>
    <w:rsid w:val="00891AD5"/>
    <w:rsid w:val="008B20E2"/>
    <w:rsid w:val="008D3EF8"/>
    <w:rsid w:val="008E0BBE"/>
    <w:rsid w:val="008E2C5D"/>
    <w:rsid w:val="008F6D93"/>
    <w:rsid w:val="0090273B"/>
    <w:rsid w:val="009032FC"/>
    <w:rsid w:val="009058CB"/>
    <w:rsid w:val="00906966"/>
    <w:rsid w:val="0091421F"/>
    <w:rsid w:val="00917B68"/>
    <w:rsid w:val="0092072E"/>
    <w:rsid w:val="009226A2"/>
    <w:rsid w:val="00926BB4"/>
    <w:rsid w:val="00936E0F"/>
    <w:rsid w:val="0094023F"/>
    <w:rsid w:val="00942718"/>
    <w:rsid w:val="00944EED"/>
    <w:rsid w:val="0094700B"/>
    <w:rsid w:val="00953C90"/>
    <w:rsid w:val="009610C1"/>
    <w:rsid w:val="00964D69"/>
    <w:rsid w:val="00966252"/>
    <w:rsid w:val="00971F81"/>
    <w:rsid w:val="009732AF"/>
    <w:rsid w:val="009769F6"/>
    <w:rsid w:val="009775C8"/>
    <w:rsid w:val="0098244F"/>
    <w:rsid w:val="00983A1E"/>
    <w:rsid w:val="00984830"/>
    <w:rsid w:val="00987DCE"/>
    <w:rsid w:val="00992F59"/>
    <w:rsid w:val="009934FD"/>
    <w:rsid w:val="009967FF"/>
    <w:rsid w:val="009A184F"/>
    <w:rsid w:val="009A24C1"/>
    <w:rsid w:val="009B4C6F"/>
    <w:rsid w:val="009B699B"/>
    <w:rsid w:val="009C5BA3"/>
    <w:rsid w:val="009C762D"/>
    <w:rsid w:val="009D4782"/>
    <w:rsid w:val="009E23E2"/>
    <w:rsid w:val="009E35D6"/>
    <w:rsid w:val="009E57CB"/>
    <w:rsid w:val="009F0A30"/>
    <w:rsid w:val="009F13D3"/>
    <w:rsid w:val="00A01E9F"/>
    <w:rsid w:val="00A06E79"/>
    <w:rsid w:val="00A11C8A"/>
    <w:rsid w:val="00A16B09"/>
    <w:rsid w:val="00A40C3D"/>
    <w:rsid w:val="00A44F6D"/>
    <w:rsid w:val="00A44FD8"/>
    <w:rsid w:val="00A63538"/>
    <w:rsid w:val="00A70DCA"/>
    <w:rsid w:val="00A7525D"/>
    <w:rsid w:val="00A84001"/>
    <w:rsid w:val="00A907EC"/>
    <w:rsid w:val="00A9436C"/>
    <w:rsid w:val="00AB57A6"/>
    <w:rsid w:val="00AC3FBB"/>
    <w:rsid w:val="00AD412C"/>
    <w:rsid w:val="00AD5CB8"/>
    <w:rsid w:val="00AD6262"/>
    <w:rsid w:val="00AE4070"/>
    <w:rsid w:val="00AE7C86"/>
    <w:rsid w:val="00AF599B"/>
    <w:rsid w:val="00B011FC"/>
    <w:rsid w:val="00B05435"/>
    <w:rsid w:val="00B07C74"/>
    <w:rsid w:val="00B12709"/>
    <w:rsid w:val="00B211A7"/>
    <w:rsid w:val="00B2520B"/>
    <w:rsid w:val="00B278D1"/>
    <w:rsid w:val="00B32FD6"/>
    <w:rsid w:val="00B44FA3"/>
    <w:rsid w:val="00B76F88"/>
    <w:rsid w:val="00BA4AAA"/>
    <w:rsid w:val="00BA4E8B"/>
    <w:rsid w:val="00BC3D42"/>
    <w:rsid w:val="00BC3F9C"/>
    <w:rsid w:val="00BD2361"/>
    <w:rsid w:val="00BD543A"/>
    <w:rsid w:val="00BD7EFE"/>
    <w:rsid w:val="00BF15BF"/>
    <w:rsid w:val="00C01BC3"/>
    <w:rsid w:val="00C0542A"/>
    <w:rsid w:val="00C1764C"/>
    <w:rsid w:val="00C17683"/>
    <w:rsid w:val="00C23BA0"/>
    <w:rsid w:val="00C35621"/>
    <w:rsid w:val="00C42C51"/>
    <w:rsid w:val="00C5184A"/>
    <w:rsid w:val="00C51E77"/>
    <w:rsid w:val="00C544B6"/>
    <w:rsid w:val="00C5733D"/>
    <w:rsid w:val="00C60260"/>
    <w:rsid w:val="00C6266C"/>
    <w:rsid w:val="00C737A7"/>
    <w:rsid w:val="00C7656E"/>
    <w:rsid w:val="00C76C2C"/>
    <w:rsid w:val="00C80476"/>
    <w:rsid w:val="00C84423"/>
    <w:rsid w:val="00C8492C"/>
    <w:rsid w:val="00C86863"/>
    <w:rsid w:val="00C948B0"/>
    <w:rsid w:val="00C94E47"/>
    <w:rsid w:val="00C968F9"/>
    <w:rsid w:val="00CB0349"/>
    <w:rsid w:val="00CB3187"/>
    <w:rsid w:val="00CB4914"/>
    <w:rsid w:val="00CE2A03"/>
    <w:rsid w:val="00CE7FD2"/>
    <w:rsid w:val="00CF1F97"/>
    <w:rsid w:val="00D04238"/>
    <w:rsid w:val="00D30E94"/>
    <w:rsid w:val="00D44AE6"/>
    <w:rsid w:val="00D51EE8"/>
    <w:rsid w:val="00D51EE9"/>
    <w:rsid w:val="00D54852"/>
    <w:rsid w:val="00D54B03"/>
    <w:rsid w:val="00D55294"/>
    <w:rsid w:val="00D67BF1"/>
    <w:rsid w:val="00D71EE2"/>
    <w:rsid w:val="00D76A8D"/>
    <w:rsid w:val="00D81759"/>
    <w:rsid w:val="00D841D2"/>
    <w:rsid w:val="00D84605"/>
    <w:rsid w:val="00DA1D02"/>
    <w:rsid w:val="00DB0B1A"/>
    <w:rsid w:val="00DB1CAF"/>
    <w:rsid w:val="00DB475F"/>
    <w:rsid w:val="00DC2CDD"/>
    <w:rsid w:val="00DC37DD"/>
    <w:rsid w:val="00DD0976"/>
    <w:rsid w:val="00DD4BD2"/>
    <w:rsid w:val="00DD5564"/>
    <w:rsid w:val="00DE1A37"/>
    <w:rsid w:val="00DF287B"/>
    <w:rsid w:val="00DF2E4D"/>
    <w:rsid w:val="00E02116"/>
    <w:rsid w:val="00E1572A"/>
    <w:rsid w:val="00E23785"/>
    <w:rsid w:val="00E24813"/>
    <w:rsid w:val="00E32950"/>
    <w:rsid w:val="00E3556C"/>
    <w:rsid w:val="00E35E60"/>
    <w:rsid w:val="00E5185A"/>
    <w:rsid w:val="00E67051"/>
    <w:rsid w:val="00E7224A"/>
    <w:rsid w:val="00E75778"/>
    <w:rsid w:val="00E82009"/>
    <w:rsid w:val="00E92339"/>
    <w:rsid w:val="00E92F4A"/>
    <w:rsid w:val="00EA562B"/>
    <w:rsid w:val="00EB0260"/>
    <w:rsid w:val="00EB39B3"/>
    <w:rsid w:val="00ED3E4B"/>
    <w:rsid w:val="00ED6594"/>
    <w:rsid w:val="00EE1136"/>
    <w:rsid w:val="00EE2079"/>
    <w:rsid w:val="00EE367D"/>
    <w:rsid w:val="00EE6B2E"/>
    <w:rsid w:val="00EE7C26"/>
    <w:rsid w:val="00EF1820"/>
    <w:rsid w:val="00EF662A"/>
    <w:rsid w:val="00F116CD"/>
    <w:rsid w:val="00F12935"/>
    <w:rsid w:val="00F20F26"/>
    <w:rsid w:val="00F27E03"/>
    <w:rsid w:val="00F3426E"/>
    <w:rsid w:val="00F34D63"/>
    <w:rsid w:val="00F669EA"/>
    <w:rsid w:val="00F72E42"/>
    <w:rsid w:val="00F77319"/>
    <w:rsid w:val="00F80AF7"/>
    <w:rsid w:val="00F82101"/>
    <w:rsid w:val="00F93515"/>
    <w:rsid w:val="00F95327"/>
    <w:rsid w:val="00FA6350"/>
    <w:rsid w:val="00FA641E"/>
    <w:rsid w:val="00FC63F7"/>
    <w:rsid w:val="00FD5B50"/>
    <w:rsid w:val="00FD5FA9"/>
    <w:rsid w:val="00FE177F"/>
    <w:rsid w:val="00FE393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C9"/>
    <w:rPr>
      <w:lang w:bidi="he-IL"/>
    </w:rPr>
  </w:style>
  <w:style w:type="paragraph" w:styleId="Titolo1">
    <w:name w:val="heading 1"/>
    <w:basedOn w:val="Normale"/>
    <w:next w:val="Normale"/>
    <w:qFormat/>
    <w:rsid w:val="00405D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4BD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92627"/>
    <w:pPr>
      <w:keepNext/>
      <w:keepLines/>
      <w:spacing w:before="200"/>
      <w:outlineLvl w:val="2"/>
    </w:pPr>
    <w:rPr>
      <w:rFonts w:ascii="Cambria" w:hAnsi="Cambria"/>
      <w:b/>
      <w:bCs/>
      <w:color w:val="4F81BD"/>
      <w:lang w:bidi="ar-SA"/>
    </w:rPr>
  </w:style>
  <w:style w:type="paragraph" w:styleId="Titolo4">
    <w:name w:val="heading 4"/>
    <w:basedOn w:val="Normale"/>
    <w:next w:val="Normale"/>
    <w:qFormat/>
    <w:rsid w:val="00DD4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7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C8492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8492C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60260"/>
    <w:pPr>
      <w:keepNext/>
      <w:ind w:right="567"/>
      <w:jc w:val="center"/>
      <w:outlineLvl w:val="8"/>
    </w:pPr>
    <w:rPr>
      <w:snapToGrid w:val="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192627"/>
    <w:rPr>
      <w:rFonts w:ascii="Cambria" w:eastAsia="Times New Roman" w:hAnsi="Cambria" w:cs="Times New Roman"/>
      <w:b/>
      <w:bCs/>
      <w:color w:val="4F81BD"/>
    </w:rPr>
  </w:style>
  <w:style w:type="paragraph" w:styleId="Intestazione">
    <w:name w:val="header"/>
    <w:basedOn w:val="Normale"/>
    <w:rsid w:val="00C60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260"/>
    <w:pPr>
      <w:tabs>
        <w:tab w:val="center" w:pos="4819"/>
        <w:tab w:val="right" w:pos="9638"/>
      </w:tabs>
    </w:pPr>
  </w:style>
  <w:style w:type="paragraph" w:styleId="Puntoelenco2">
    <w:name w:val="List Bullet 2"/>
    <w:basedOn w:val="Normale"/>
    <w:qFormat/>
    <w:rsid w:val="00192627"/>
    <w:pPr>
      <w:numPr>
        <w:numId w:val="1"/>
      </w:numPr>
      <w:spacing w:after="100"/>
      <w:jc w:val="both"/>
    </w:pPr>
    <w:rPr>
      <w:rFonts w:ascii="Calibri" w:hAnsi="Calibri"/>
      <w:iCs/>
      <w:sz w:val="22"/>
      <w:szCs w:val="24"/>
      <w:lang w:eastAsia="en-US" w:bidi="en-US"/>
    </w:rPr>
  </w:style>
  <w:style w:type="paragraph" w:customStyle="1" w:styleId="comma">
    <w:name w:val="comma"/>
    <w:basedOn w:val="Normale"/>
    <w:rsid w:val="00192627"/>
    <w:pPr>
      <w:spacing w:before="100" w:beforeAutospacing="1" w:after="100" w:afterAutospacing="1"/>
    </w:pPr>
    <w:rPr>
      <w:sz w:val="24"/>
      <w:szCs w:val="24"/>
    </w:rPr>
  </w:style>
  <w:style w:type="paragraph" w:customStyle="1" w:styleId="el">
    <w:name w:val="el"/>
    <w:basedOn w:val="Normale"/>
    <w:rsid w:val="00192627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92627"/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link w:val="Testofumetto"/>
    <w:rsid w:val="00192627"/>
    <w:rPr>
      <w:rFonts w:ascii="Tahoma" w:hAnsi="Tahoma" w:cs="Tahoma"/>
      <w:sz w:val="16"/>
      <w:szCs w:val="16"/>
    </w:rPr>
  </w:style>
  <w:style w:type="paragraph" w:customStyle="1" w:styleId="articolo">
    <w:name w:val="articolo"/>
    <w:basedOn w:val="Normale"/>
    <w:rsid w:val="004E6AEC"/>
    <w:pPr>
      <w:spacing w:before="100" w:beforeAutospacing="1" w:after="100" w:afterAutospacing="1"/>
    </w:pPr>
    <w:rPr>
      <w:sz w:val="24"/>
      <w:szCs w:val="24"/>
    </w:rPr>
  </w:style>
  <w:style w:type="character" w:customStyle="1" w:styleId="note">
    <w:name w:val="note"/>
    <w:basedOn w:val="Carpredefinitoparagrafo"/>
    <w:rsid w:val="004E6AEC"/>
  </w:style>
  <w:style w:type="paragraph" w:styleId="Elenco5">
    <w:name w:val="List 5"/>
    <w:basedOn w:val="Normale"/>
    <w:unhideWhenUsed/>
    <w:qFormat/>
    <w:rsid w:val="005F13EB"/>
    <w:pPr>
      <w:numPr>
        <w:numId w:val="2"/>
      </w:numPr>
      <w:spacing w:after="100"/>
      <w:contextualSpacing/>
      <w:jc w:val="both"/>
    </w:pPr>
    <w:rPr>
      <w:rFonts w:ascii="Calibri" w:hAnsi="Calibri"/>
      <w:sz w:val="22"/>
      <w:lang w:eastAsia="en-US" w:bidi="en-US"/>
    </w:rPr>
  </w:style>
  <w:style w:type="paragraph" w:styleId="Corpotesto">
    <w:name w:val="Body Text"/>
    <w:basedOn w:val="Normale"/>
    <w:link w:val="CorpotestoCarattere"/>
    <w:rsid w:val="00C8492C"/>
    <w:pPr>
      <w:ind w:right="1474"/>
      <w:jc w:val="both"/>
    </w:pPr>
    <w:rPr>
      <w:sz w:val="24"/>
    </w:rPr>
  </w:style>
  <w:style w:type="paragraph" w:styleId="Rientrocorpodeltesto3">
    <w:name w:val="Body Text Indent 3"/>
    <w:basedOn w:val="Normale"/>
    <w:rsid w:val="00C8492C"/>
    <w:pPr>
      <w:ind w:left="720"/>
      <w:jc w:val="both"/>
    </w:pPr>
    <w:rPr>
      <w:rFonts w:ascii="Bookman Old Style" w:hAnsi="Bookman Old Style"/>
      <w:sz w:val="22"/>
    </w:rPr>
  </w:style>
  <w:style w:type="paragraph" w:styleId="Corpodeltesto2">
    <w:name w:val="Body Text 2"/>
    <w:basedOn w:val="Normale"/>
    <w:rsid w:val="00C8492C"/>
    <w:pPr>
      <w:jc w:val="both"/>
    </w:pPr>
    <w:rPr>
      <w:rFonts w:ascii="Bookman Old Style" w:hAnsi="Bookman Old Style"/>
      <w:b/>
      <w:sz w:val="24"/>
    </w:rPr>
  </w:style>
  <w:style w:type="paragraph" w:styleId="NormaleWeb">
    <w:name w:val="Normal (Web)"/>
    <w:basedOn w:val="Normale"/>
    <w:rsid w:val="00ED659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5524DF"/>
    <w:rPr>
      <w:color w:val="0000FF"/>
      <w:u w:val="single"/>
    </w:rPr>
  </w:style>
  <w:style w:type="paragraph" w:customStyle="1" w:styleId="Default">
    <w:name w:val="Default"/>
    <w:rsid w:val="00633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3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83734F"/>
    <w:pPr>
      <w:spacing w:before="180" w:after="60" w:line="240" w:lineRule="exact"/>
      <w:jc w:val="right"/>
    </w:pPr>
    <w:rPr>
      <w:rFonts w:ascii="Arial Rounded MT Bold" w:hAnsi="Arial Rounded MT Bold"/>
    </w:rPr>
  </w:style>
  <w:style w:type="paragraph" w:styleId="Rientrocorpodeltesto">
    <w:name w:val="Body Text Indent"/>
    <w:basedOn w:val="Normale"/>
    <w:rsid w:val="00435453"/>
    <w:pPr>
      <w:spacing w:after="120"/>
      <w:ind w:left="283"/>
    </w:pPr>
  </w:style>
  <w:style w:type="paragraph" w:styleId="Corpodeltesto3">
    <w:name w:val="Body Text 3"/>
    <w:basedOn w:val="Normale"/>
    <w:rsid w:val="00405D2D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rsid w:val="00405D2D"/>
    <w:pPr>
      <w:ind w:left="426"/>
      <w:jc w:val="both"/>
    </w:pPr>
    <w:rPr>
      <w:rFonts w:eastAsia="MS Mincho"/>
      <w:sz w:val="24"/>
    </w:rPr>
  </w:style>
  <w:style w:type="paragraph" w:customStyle="1" w:styleId="regolamento">
    <w:name w:val="regolamento"/>
    <w:basedOn w:val="Normale"/>
    <w:rsid w:val="00405D2D"/>
    <w:pPr>
      <w:tabs>
        <w:tab w:val="left" w:pos="-2127"/>
      </w:tabs>
      <w:ind w:left="284" w:hanging="284"/>
      <w:jc w:val="both"/>
    </w:pPr>
    <w:rPr>
      <w:rFonts w:eastAsia="MS Mincho"/>
      <w:szCs w:val="24"/>
    </w:rPr>
  </w:style>
  <w:style w:type="paragraph" w:styleId="Testonotaapidipagina">
    <w:name w:val="footnote text"/>
    <w:basedOn w:val="Normale"/>
    <w:semiHidden/>
    <w:rsid w:val="00405D2D"/>
    <w:rPr>
      <w:rFonts w:eastAsia="MS Mincho"/>
    </w:rPr>
  </w:style>
  <w:style w:type="paragraph" w:customStyle="1" w:styleId="TMS11n">
    <w:name w:val="TMS 11 n"/>
    <w:rsid w:val="00405D2D"/>
    <w:pPr>
      <w:widowControl w:val="0"/>
      <w:autoSpaceDE w:val="0"/>
      <w:autoSpaceDN w:val="0"/>
      <w:adjustRightInd w:val="0"/>
    </w:pPr>
    <w:rPr>
      <w:rFonts w:ascii="Times" w:hAnsi="Times"/>
      <w:color w:val="000000"/>
      <w:sz w:val="22"/>
      <w:szCs w:val="22"/>
      <w:lang w:val="en-US" w:eastAsia="en-US"/>
    </w:rPr>
  </w:style>
  <w:style w:type="paragraph" w:styleId="Titolo">
    <w:name w:val="Title"/>
    <w:basedOn w:val="Normale"/>
    <w:qFormat/>
    <w:rsid w:val="00405D2D"/>
    <w:pPr>
      <w:overflowPunct w:val="0"/>
      <w:jc w:val="center"/>
    </w:pPr>
    <w:rPr>
      <w:rFonts w:eastAsia="MS Mincho"/>
      <w:b/>
      <w:sz w:val="24"/>
    </w:rPr>
  </w:style>
  <w:style w:type="paragraph" w:customStyle="1" w:styleId="Corpodeltesto31">
    <w:name w:val="Corpo del testo 31"/>
    <w:basedOn w:val="Normale"/>
    <w:rsid w:val="0027756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both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77568"/>
    <w:pPr>
      <w:ind w:left="720"/>
      <w:contextualSpacing/>
    </w:pPr>
    <w:rPr>
      <w:sz w:val="24"/>
      <w:szCs w:val="24"/>
    </w:rPr>
  </w:style>
  <w:style w:type="paragraph" w:customStyle="1" w:styleId="Provincia">
    <w:name w:val="Provincia"/>
    <w:basedOn w:val="Normale"/>
    <w:rsid w:val="00053BC9"/>
    <w:pPr>
      <w:jc w:val="both"/>
    </w:pPr>
    <w:rPr>
      <w:rFonts w:ascii="Garamond" w:eastAsia="Calibri" w:hAnsi="Garamond"/>
      <w:sz w:val="24"/>
      <w:szCs w:val="22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7A37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7A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17A37"/>
    <w:rPr>
      <w:lang w:bidi="he-IL"/>
    </w:rPr>
  </w:style>
  <w:style w:type="character" w:styleId="Enfasigrassetto">
    <w:name w:val="Strong"/>
    <w:uiPriority w:val="22"/>
    <w:qFormat/>
    <w:rsid w:val="00BD7EF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i-I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7EFE"/>
    <w:rPr>
      <w:rFonts w:ascii="Courier New" w:hAnsi="Courier New" w:cs="Courier New"/>
      <w:lang w:bidi="hi-IN"/>
    </w:rPr>
  </w:style>
  <w:style w:type="character" w:customStyle="1" w:styleId="CorpotestoCarattere">
    <w:name w:val="Corpo testo Carattere"/>
    <w:basedOn w:val="Carpredefinitoparagrafo"/>
    <w:link w:val="Corpotesto"/>
    <w:rsid w:val="00AE4070"/>
    <w:rPr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C9"/>
    <w:rPr>
      <w:lang w:bidi="he-IL"/>
    </w:rPr>
  </w:style>
  <w:style w:type="paragraph" w:styleId="Titolo1">
    <w:name w:val="heading 1"/>
    <w:basedOn w:val="Normale"/>
    <w:next w:val="Normale"/>
    <w:qFormat/>
    <w:rsid w:val="00405D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4BD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92627"/>
    <w:pPr>
      <w:keepNext/>
      <w:keepLines/>
      <w:spacing w:before="200"/>
      <w:outlineLvl w:val="2"/>
    </w:pPr>
    <w:rPr>
      <w:rFonts w:ascii="Cambria" w:hAnsi="Cambria"/>
      <w:b/>
      <w:bCs/>
      <w:color w:val="4F81BD"/>
      <w:lang w:bidi="ar-SA"/>
    </w:rPr>
  </w:style>
  <w:style w:type="paragraph" w:styleId="Titolo4">
    <w:name w:val="heading 4"/>
    <w:basedOn w:val="Normale"/>
    <w:next w:val="Normale"/>
    <w:qFormat/>
    <w:rsid w:val="00DD4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7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C8492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8492C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60260"/>
    <w:pPr>
      <w:keepNext/>
      <w:ind w:right="567"/>
      <w:jc w:val="center"/>
      <w:outlineLvl w:val="8"/>
    </w:pPr>
    <w:rPr>
      <w:snapToGrid w:val="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192627"/>
    <w:rPr>
      <w:rFonts w:ascii="Cambria" w:eastAsia="Times New Roman" w:hAnsi="Cambria" w:cs="Times New Roman"/>
      <w:b/>
      <w:bCs/>
      <w:color w:val="4F81BD"/>
    </w:rPr>
  </w:style>
  <w:style w:type="paragraph" w:styleId="Intestazione">
    <w:name w:val="header"/>
    <w:basedOn w:val="Normale"/>
    <w:rsid w:val="00C60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260"/>
    <w:pPr>
      <w:tabs>
        <w:tab w:val="center" w:pos="4819"/>
        <w:tab w:val="right" w:pos="9638"/>
      </w:tabs>
    </w:pPr>
  </w:style>
  <w:style w:type="paragraph" w:styleId="Puntoelenco2">
    <w:name w:val="List Bullet 2"/>
    <w:basedOn w:val="Normale"/>
    <w:qFormat/>
    <w:rsid w:val="00192627"/>
    <w:pPr>
      <w:numPr>
        <w:numId w:val="1"/>
      </w:numPr>
      <w:spacing w:after="100"/>
      <w:jc w:val="both"/>
    </w:pPr>
    <w:rPr>
      <w:rFonts w:ascii="Calibri" w:hAnsi="Calibri"/>
      <w:iCs/>
      <w:sz w:val="22"/>
      <w:szCs w:val="24"/>
      <w:lang w:eastAsia="en-US" w:bidi="en-US"/>
    </w:rPr>
  </w:style>
  <w:style w:type="paragraph" w:customStyle="1" w:styleId="comma">
    <w:name w:val="comma"/>
    <w:basedOn w:val="Normale"/>
    <w:rsid w:val="00192627"/>
    <w:pPr>
      <w:spacing w:before="100" w:beforeAutospacing="1" w:after="100" w:afterAutospacing="1"/>
    </w:pPr>
    <w:rPr>
      <w:sz w:val="24"/>
      <w:szCs w:val="24"/>
    </w:rPr>
  </w:style>
  <w:style w:type="paragraph" w:customStyle="1" w:styleId="el">
    <w:name w:val="el"/>
    <w:basedOn w:val="Normale"/>
    <w:rsid w:val="00192627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92627"/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link w:val="Testofumetto"/>
    <w:rsid w:val="00192627"/>
    <w:rPr>
      <w:rFonts w:ascii="Tahoma" w:hAnsi="Tahoma" w:cs="Tahoma"/>
      <w:sz w:val="16"/>
      <w:szCs w:val="16"/>
    </w:rPr>
  </w:style>
  <w:style w:type="paragraph" w:customStyle="1" w:styleId="articolo">
    <w:name w:val="articolo"/>
    <w:basedOn w:val="Normale"/>
    <w:rsid w:val="004E6AEC"/>
    <w:pPr>
      <w:spacing w:before="100" w:beforeAutospacing="1" w:after="100" w:afterAutospacing="1"/>
    </w:pPr>
    <w:rPr>
      <w:sz w:val="24"/>
      <w:szCs w:val="24"/>
    </w:rPr>
  </w:style>
  <w:style w:type="character" w:customStyle="1" w:styleId="note">
    <w:name w:val="note"/>
    <w:basedOn w:val="Carpredefinitoparagrafo"/>
    <w:rsid w:val="004E6AEC"/>
  </w:style>
  <w:style w:type="paragraph" w:styleId="Elenco5">
    <w:name w:val="List 5"/>
    <w:basedOn w:val="Normale"/>
    <w:unhideWhenUsed/>
    <w:qFormat/>
    <w:rsid w:val="005F13EB"/>
    <w:pPr>
      <w:numPr>
        <w:numId w:val="2"/>
      </w:numPr>
      <w:spacing w:after="100"/>
      <w:contextualSpacing/>
      <w:jc w:val="both"/>
    </w:pPr>
    <w:rPr>
      <w:rFonts w:ascii="Calibri" w:hAnsi="Calibri"/>
      <w:sz w:val="22"/>
      <w:lang w:eastAsia="en-US" w:bidi="en-US"/>
    </w:rPr>
  </w:style>
  <w:style w:type="paragraph" w:styleId="Corpotesto">
    <w:name w:val="Body Text"/>
    <w:basedOn w:val="Normale"/>
    <w:link w:val="CorpotestoCarattere"/>
    <w:rsid w:val="00C8492C"/>
    <w:pPr>
      <w:ind w:right="1474"/>
      <w:jc w:val="both"/>
    </w:pPr>
    <w:rPr>
      <w:sz w:val="24"/>
    </w:rPr>
  </w:style>
  <w:style w:type="paragraph" w:styleId="Rientrocorpodeltesto3">
    <w:name w:val="Body Text Indent 3"/>
    <w:basedOn w:val="Normale"/>
    <w:rsid w:val="00C8492C"/>
    <w:pPr>
      <w:ind w:left="720"/>
      <w:jc w:val="both"/>
    </w:pPr>
    <w:rPr>
      <w:rFonts w:ascii="Bookman Old Style" w:hAnsi="Bookman Old Style"/>
      <w:sz w:val="22"/>
    </w:rPr>
  </w:style>
  <w:style w:type="paragraph" w:styleId="Corpodeltesto2">
    <w:name w:val="Body Text 2"/>
    <w:basedOn w:val="Normale"/>
    <w:rsid w:val="00C8492C"/>
    <w:pPr>
      <w:jc w:val="both"/>
    </w:pPr>
    <w:rPr>
      <w:rFonts w:ascii="Bookman Old Style" w:hAnsi="Bookman Old Style"/>
      <w:b/>
      <w:sz w:val="24"/>
    </w:rPr>
  </w:style>
  <w:style w:type="paragraph" w:styleId="NormaleWeb">
    <w:name w:val="Normal (Web)"/>
    <w:basedOn w:val="Normale"/>
    <w:rsid w:val="00ED659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5524DF"/>
    <w:rPr>
      <w:color w:val="0000FF"/>
      <w:u w:val="single"/>
    </w:rPr>
  </w:style>
  <w:style w:type="paragraph" w:customStyle="1" w:styleId="Default">
    <w:name w:val="Default"/>
    <w:rsid w:val="00633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3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83734F"/>
    <w:pPr>
      <w:spacing w:before="180" w:after="60" w:line="240" w:lineRule="exact"/>
      <w:jc w:val="right"/>
    </w:pPr>
    <w:rPr>
      <w:rFonts w:ascii="Arial Rounded MT Bold" w:hAnsi="Arial Rounded MT Bold"/>
    </w:rPr>
  </w:style>
  <w:style w:type="paragraph" w:styleId="Rientrocorpodeltesto">
    <w:name w:val="Body Text Indent"/>
    <w:basedOn w:val="Normale"/>
    <w:rsid w:val="00435453"/>
    <w:pPr>
      <w:spacing w:after="120"/>
      <w:ind w:left="283"/>
    </w:pPr>
  </w:style>
  <w:style w:type="paragraph" w:styleId="Corpodeltesto3">
    <w:name w:val="Body Text 3"/>
    <w:basedOn w:val="Normale"/>
    <w:rsid w:val="00405D2D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rsid w:val="00405D2D"/>
    <w:pPr>
      <w:ind w:left="426"/>
      <w:jc w:val="both"/>
    </w:pPr>
    <w:rPr>
      <w:rFonts w:eastAsia="MS Mincho"/>
      <w:sz w:val="24"/>
    </w:rPr>
  </w:style>
  <w:style w:type="paragraph" w:customStyle="1" w:styleId="regolamento">
    <w:name w:val="regolamento"/>
    <w:basedOn w:val="Normale"/>
    <w:rsid w:val="00405D2D"/>
    <w:pPr>
      <w:tabs>
        <w:tab w:val="left" w:pos="-2127"/>
      </w:tabs>
      <w:ind w:left="284" w:hanging="284"/>
      <w:jc w:val="both"/>
    </w:pPr>
    <w:rPr>
      <w:rFonts w:eastAsia="MS Mincho"/>
      <w:szCs w:val="24"/>
    </w:rPr>
  </w:style>
  <w:style w:type="paragraph" w:styleId="Testonotaapidipagina">
    <w:name w:val="footnote text"/>
    <w:basedOn w:val="Normale"/>
    <w:semiHidden/>
    <w:rsid w:val="00405D2D"/>
    <w:rPr>
      <w:rFonts w:eastAsia="MS Mincho"/>
    </w:rPr>
  </w:style>
  <w:style w:type="paragraph" w:customStyle="1" w:styleId="TMS11n">
    <w:name w:val="TMS 11 n"/>
    <w:rsid w:val="00405D2D"/>
    <w:pPr>
      <w:widowControl w:val="0"/>
      <w:autoSpaceDE w:val="0"/>
      <w:autoSpaceDN w:val="0"/>
      <w:adjustRightInd w:val="0"/>
    </w:pPr>
    <w:rPr>
      <w:rFonts w:ascii="Times" w:hAnsi="Times"/>
      <w:color w:val="000000"/>
      <w:sz w:val="22"/>
      <w:szCs w:val="22"/>
      <w:lang w:val="en-US" w:eastAsia="en-US"/>
    </w:rPr>
  </w:style>
  <w:style w:type="paragraph" w:styleId="Titolo">
    <w:name w:val="Title"/>
    <w:basedOn w:val="Normale"/>
    <w:qFormat/>
    <w:rsid w:val="00405D2D"/>
    <w:pPr>
      <w:overflowPunct w:val="0"/>
      <w:jc w:val="center"/>
    </w:pPr>
    <w:rPr>
      <w:rFonts w:eastAsia="MS Mincho"/>
      <w:b/>
      <w:sz w:val="24"/>
    </w:rPr>
  </w:style>
  <w:style w:type="paragraph" w:customStyle="1" w:styleId="Corpodeltesto31">
    <w:name w:val="Corpo del testo 31"/>
    <w:basedOn w:val="Normale"/>
    <w:rsid w:val="0027756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both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77568"/>
    <w:pPr>
      <w:ind w:left="720"/>
      <w:contextualSpacing/>
    </w:pPr>
    <w:rPr>
      <w:sz w:val="24"/>
      <w:szCs w:val="24"/>
    </w:rPr>
  </w:style>
  <w:style w:type="paragraph" w:customStyle="1" w:styleId="Provincia">
    <w:name w:val="Provincia"/>
    <w:basedOn w:val="Normale"/>
    <w:rsid w:val="00053BC9"/>
    <w:pPr>
      <w:jc w:val="both"/>
    </w:pPr>
    <w:rPr>
      <w:rFonts w:ascii="Garamond" w:eastAsia="Calibri" w:hAnsi="Garamond"/>
      <w:sz w:val="24"/>
      <w:szCs w:val="22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7A37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7A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17A37"/>
    <w:rPr>
      <w:lang w:bidi="he-IL"/>
    </w:rPr>
  </w:style>
  <w:style w:type="character" w:styleId="Enfasigrassetto">
    <w:name w:val="Strong"/>
    <w:uiPriority w:val="22"/>
    <w:qFormat/>
    <w:rsid w:val="00BD7EF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i-I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7EFE"/>
    <w:rPr>
      <w:rFonts w:ascii="Courier New" w:hAnsi="Courier New" w:cs="Courier New"/>
      <w:lang w:bidi="hi-IN"/>
    </w:rPr>
  </w:style>
  <w:style w:type="character" w:customStyle="1" w:styleId="CorpotestoCarattere">
    <w:name w:val="Corpo testo Carattere"/>
    <w:basedOn w:val="Carpredefinitoparagrafo"/>
    <w:link w:val="Corpotesto"/>
    <w:rsid w:val="00AE4070"/>
    <w:rPr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70025">
                                              <w:marLeft w:val="200"/>
                                              <w:marRight w:val="200"/>
                                              <w:marTop w:val="20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863226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8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0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173">
                                                      <w:marLeft w:val="1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36" w:space="0" w:color="auto"/>
                                                            <w:bottom w:val="single" w:sz="36" w:space="0" w:color="FFFFFF"/>
                                                            <w:right w:val="dashed" w:sz="36" w:space="0" w:color="auto"/>
                                                          </w:divBdr>
                                                        </w:div>
                                                        <w:div w:id="12529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36" w:space="0" w:color="auto"/>
                                                            <w:bottom w:val="single" w:sz="36" w:space="0" w:color="CCCCCC"/>
                                                            <w:right w:val="dashed" w:sz="36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913697">
                                                  <w:marLeft w:val="200"/>
                                                  <w:marRight w:val="200"/>
                                                  <w:marTop w:val="20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44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08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4285F4"/>
                                            <w:left w:val="single" w:sz="4" w:space="0" w:color="4285F4"/>
                                            <w:bottom w:val="single" w:sz="4" w:space="0" w:color="4285F4"/>
                                            <w:right w:val="single" w:sz="4" w:space="0" w:color="4285F4"/>
                                          </w:divBdr>
                                          <w:divsChild>
                                            <w:div w:id="628778796">
                                              <w:marLeft w:val="280"/>
                                              <w:marRight w:val="280"/>
                                              <w:marTop w:val="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0727">
                                                  <w:marLeft w:val="0"/>
                                                  <w:marRight w:val="8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0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DCDCD"/>
                                                            <w:left w:val="single" w:sz="4" w:space="0" w:color="CDCDCD"/>
                                                            <w:bottom w:val="single" w:sz="4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675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6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8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7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153403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16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9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4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9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FFFFFF"/>
                                                                            <w:left w:val="single" w:sz="24" w:space="0" w:color="FFFFFF"/>
                                                                            <w:bottom w:val="single" w:sz="24" w:space="0" w:color="FFFFFF"/>
                                                                            <w:right w:val="single" w:sz="24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15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4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1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1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8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349650">
                                                                                      <w:marLeft w:val="0"/>
                                                                                      <w:marRight w:val="1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71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36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8189">
                                                                                      <w:marLeft w:val="0"/>
                                                                                      <w:marRight w:val="1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88504">
                                                                                          <w:marLeft w:val="0"/>
                                                                                          <w:marRight w:val="1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460883">
                                                                                          <w:marLeft w:val="0"/>
                                                                                          <w:marRight w:val="1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726514">
                                                                                          <w:marLeft w:val="0"/>
                                                                                          <w:marRight w:val="1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791589">
                                                                                          <w:marLeft w:val="0"/>
                                                                                          <w:marRight w:val="1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44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73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01106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7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30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9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8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241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6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8781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90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44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4576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323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4547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0427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586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1675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679855">
                                                                                                                          <w:marLeft w:val="-160"/>
                                                                                                                          <w:marRight w:val="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618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304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451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983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968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5373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3983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1374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941352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43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294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92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225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5421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724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72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973088">
                                                                                                                              <w:marLeft w:val="10"/>
                                                                                                                              <w:marRight w:val="10"/>
                                                                                                                              <w:marTop w:val="10"/>
                                                                                                                              <w:marBottom w:val="1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666666"/>
    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    <w:bottom w:val="single" w:sz="4" w:space="0" w:color="CCCCCC"/>
                                                                                                                                <w:right w:val="single" w:sz="4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521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58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0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67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61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5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23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4" w:space="0" w:color="FFFFFF"/>
                                                                                                <w:left w:val="single" w:sz="24" w:space="0" w:color="FFFFFF"/>
                                                                                                <w:bottom w:val="single" w:sz="24" w:space="0" w:color="FFFFFF"/>
                                                                                                <w:right w:val="single" w:sz="24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43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2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84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61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65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45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15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8D8D8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3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75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58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251517">
                                                                                                          <w:marLeft w:val="0"/>
                                                                                                          <w:marRight w:val="1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6017173">
                                                                                                          <w:marLeft w:val="0"/>
                                                                                                          <w:marRight w:val="1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182295">
                                                                                                          <w:marLeft w:val="0"/>
                                                                                                          <w:marRight w:val="1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648463">
                                                                                                          <w:marLeft w:val="0"/>
                                                                                                          <w:marRight w:val="1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386300">
                                                                                                  <w:marLeft w:val="-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7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745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7D7D7"/>
                                                                            <w:left w:val="single" w:sz="4" w:space="0" w:color="D7D7D7"/>
                                                                            <w:bottom w:val="single" w:sz="4" w:space="0" w:color="D7D7D7"/>
                                                                            <w:right w:val="single" w:sz="4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42762680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9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464640">
                                                                                          <w:marLeft w:val="8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40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7D7D7"/>
                                                                            <w:left w:val="single" w:sz="2" w:space="0" w:color="D7D7D7"/>
                                                                            <w:bottom w:val="single" w:sz="4" w:space="0" w:color="D7D7D7"/>
                                                                            <w:right w:val="single" w:sz="4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89557660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2659">
                                                                                          <w:marLeft w:val="8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23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43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66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7D7D7"/>
                                                                            <w:left w:val="single" w:sz="2" w:space="0" w:color="D7D7D7"/>
                                                                            <w:bottom w:val="single" w:sz="4" w:space="0" w:color="D7D7D7"/>
                                                                            <w:right w:val="single" w:sz="4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414521608">
                                                                              <w:marLeft w:val="40"/>
                                                                              <w:marRight w:val="0"/>
                                                                              <w:marTop w:val="1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68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7D7D7"/>
                                                                            <w:left w:val="single" w:sz="2" w:space="0" w:color="D7D7D7"/>
                                                                            <w:bottom w:val="single" w:sz="4" w:space="0" w:color="D7D7D7"/>
                                                                            <w:right w:val="single" w:sz="4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25147275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0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8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1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91231">
                                                                          <w:marLeft w:val="80"/>
                                                                          <w:marRight w:val="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1" w:color="DCDCDC"/>
                                                                            <w:left w:val="single" w:sz="4" w:space="2" w:color="DCDCDC"/>
                                                                            <w:bottom w:val="single" w:sz="4" w:space="1" w:color="DCDCDC"/>
                                                                            <w:right w:val="single" w:sz="4" w:space="2" w:color="DCDCDC"/>
                                                                          </w:divBdr>
                                                                          <w:divsChild>
                                                                            <w:div w:id="78546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9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06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88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41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648942">
                                                                                              <w:marLeft w:val="10"/>
                                                                                              <w:marRight w:val="0"/>
                                                                                              <w:marTop w:val="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82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9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30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1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65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25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75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1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4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90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6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8664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5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0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4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2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5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8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9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56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66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33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7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7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7662578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97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2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8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23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0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29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63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1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6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68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89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96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10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46902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851115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20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46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8244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62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10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05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68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8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46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77173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5065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80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55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22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31490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424168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27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5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07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05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28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8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47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74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0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884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5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8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16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91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81144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90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11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37119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74218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4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4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6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64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6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14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45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44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51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4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79851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108985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71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81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58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56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9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981835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63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08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0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113234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16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46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29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038930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33504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238503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07621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76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1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8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05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92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89451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15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4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3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47326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25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9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07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0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7899829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56178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71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60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5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05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428484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17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708079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17136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54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6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12363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46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4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11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8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77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54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1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786215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5088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66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6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05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720982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308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0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2154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1641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0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7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7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98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3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95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24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3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82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606100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04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7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65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9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813894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88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7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13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79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18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984069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76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8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52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87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3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06910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65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2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8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96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54187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838581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29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38396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66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842987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77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46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9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960449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6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35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49237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7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62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668108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2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6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375006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49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23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04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73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5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370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93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79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1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15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8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63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16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944860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981640">
                                                                                      <w:marLeft w:val="-2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9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48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33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9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05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89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1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29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4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9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51743">
                                                                                                  <w:marLeft w:val="10"/>
                                                                                                  <w:marRight w:val="1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FFFFFF"/>
                                                                                                    <w:left w:val="single" w:sz="4" w:space="0" w:color="FFFFFF"/>
                                                                                                    <w:bottom w:val="single" w:sz="4" w:space="0" w:color="FFFFFF"/>
                                                                                                    <w:right w:val="single" w:sz="4" w:space="0" w:color="FFFFFF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3891062">
                                                                                              <w:marLeft w:val="10"/>
                                                                                              <w:marRight w:val="0"/>
                                                                                              <w:marTop w:val="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51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2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7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02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6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35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8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19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56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73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22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5058789">
                                                                                              <w:marLeft w:val="10"/>
                                                                                              <w:marRight w:val="0"/>
                                                                                              <w:marTop w:val="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64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2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44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44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CCCCCC"/>
                                                    <w:bottom w:val="none" w:sz="0" w:space="0" w:color="auto"/>
                                                    <w:right w:val="single" w:sz="4" w:space="0" w:color="CCCCCC"/>
                                                  </w:divBdr>
                                                  <w:divsChild>
                                                    <w:div w:id="111976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4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7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3494">
                                                                      <w:marLeft w:val="0"/>
                                                                      <w:marRight w:val="1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6922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97827">
                                                                  <w:marLeft w:val="0"/>
                                                                  <w:marRight w:val="1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1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631381">
                                                                  <w:marLeft w:val="0"/>
                                                                  <w:marRight w:val="1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9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1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CCCCCC"/>
                                                                            <w:left w:val="single" w:sz="4" w:space="0" w:color="CCCCCC"/>
                                                                            <w:bottom w:val="single" w:sz="4" w:space="3" w:color="CCCCCC"/>
                                                                            <w:right w:val="single" w:sz="4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005978">
                                                                              <w:marLeft w:val="50"/>
                                                                              <w:marRight w:val="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3" w:color="CCCCCC"/>
                                                                                <w:left w:val="single" w:sz="4" w:space="3" w:color="CCCCCC"/>
                                                                                <w:bottom w:val="single" w:sz="4" w:space="3" w:color="CCCCCC"/>
                                                                                <w:right w:val="single" w:sz="4" w:space="3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4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94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20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8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99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2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95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85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52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40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765214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05109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606593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7380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33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80860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6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44890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43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8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499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55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16143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91531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7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6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06433">
                                                                      <w:marLeft w:val="0"/>
                                                                      <w:marRight w:val="1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6787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377178">
                                                                      <w:marLeft w:val="0"/>
                                                                      <w:marRight w:val="1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83253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30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83532">
                                                                      <w:marLeft w:val="0"/>
                                                                      <w:marRight w:val="1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45303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12040">
                                                              <w:marLeft w:val="0"/>
                                                              <w:marRight w:val="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107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33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77562">
                                                              <w:marLeft w:val="0"/>
                                                              <w:marRight w:val="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209487">
                                                              <w:marLeft w:val="0"/>
                                                              <w:marRight w:val="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4067">
                                  <w:marLeft w:val="30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CCCCC"/>
                                    <w:bottom w:val="none" w:sz="0" w:space="0" w:color="auto"/>
                                    <w:right w:val="single" w:sz="4" w:space="0" w:color="CCCCCC"/>
                                  </w:divBdr>
                                </w:div>
                                <w:div w:id="1338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805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2093">
                                                  <w:marLeft w:val="2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37280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2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2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26252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07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94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6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06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0422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7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42699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38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4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98205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0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6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00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53086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0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3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31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3995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1033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25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4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5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58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6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5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571350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7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2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2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66801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4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9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75192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16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557108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95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2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77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062252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74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3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1884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5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25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6372779">
                                                                                  <w:marLeft w:val="17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7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10941">
                                                                  <w:marLeft w:val="2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96767">
                                                                  <w:marLeft w:val="2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02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9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0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5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6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4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1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1813541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73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786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610126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13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6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8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18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0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150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08587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5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4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1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0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815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8293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23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33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65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9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1519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790465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86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42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93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54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55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43285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69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10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50389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067737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89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2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83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761764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92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6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7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87285">
                                                                                      <w:marLeft w:val="17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177795">
                                                          <w:marLeft w:val="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052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06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9268">
                                                      <w:marLeft w:val="5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3" w:color="CCCCCC"/>
                                                        <w:left w:val="single" w:sz="4" w:space="3" w:color="CCCCCC"/>
                                                        <w:bottom w:val="single" w:sz="4" w:space="3" w:color="CCCCCC"/>
                                                        <w:right w:val="single" w:sz="4" w:space="3" w:color="CCCCCC"/>
                                                      </w:divBdr>
                                                      <w:divsChild>
                                                        <w:div w:id="12162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42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52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98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1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9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85614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7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8085">
                                                      <w:marLeft w:val="5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3" w:color="CCCCCC"/>
                                                        <w:left w:val="single" w:sz="4" w:space="3" w:color="CCCCCC"/>
                                                        <w:bottom w:val="single" w:sz="4" w:space="3" w:color="CCCCCC"/>
                                                        <w:right w:val="single" w:sz="4" w:space="3" w:color="CCCCCC"/>
                                                      </w:divBdr>
                                                      <w:divsChild>
                                                        <w:div w:id="8192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1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8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0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9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94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7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0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4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62737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51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7891">
                                                      <w:marLeft w:val="5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3" w:color="CCCCCC"/>
                                                        <w:left w:val="single" w:sz="4" w:space="3" w:color="CCCCCC"/>
                                                        <w:bottom w:val="single" w:sz="4" w:space="3" w:color="CCCCCC"/>
                                                        <w:right w:val="single" w:sz="4" w:space="3" w:color="CCCCCC"/>
                                                      </w:divBdr>
                                                      <w:divsChild>
                                                        <w:div w:id="814103838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9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9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15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2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05295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848792">
                                  <w:marLeft w:val="10"/>
                                  <w:marRight w:val="10"/>
                                  <w:marTop w:val="10"/>
                                  <w:marBottom w:val="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54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8697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161035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503209700">
                                              <w:marLeft w:val="270"/>
                                              <w:marRight w:val="27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7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1884368296">
                                              <w:marLeft w:val="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9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83768230">
                                              <w:marLeft w:val="30"/>
                                              <w:marRight w:val="30"/>
                                              <w:marTop w:val="2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3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5473">
                                                          <w:marLeft w:val="40"/>
                                                          <w:marRight w:val="4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50154">
                                                          <w:marLeft w:val="80"/>
                                                          <w:marRight w:val="8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8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6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39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4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04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1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6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25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8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423577504">
                          <w:marLeft w:val="16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0113">
                          <w:marLeft w:val="16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746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8697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0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74730118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20242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86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3073">
                              <w:marLeft w:val="0"/>
                              <w:marRight w:val="0"/>
                              <w:marTop w:val="560"/>
                              <w:marBottom w:val="5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38498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992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20587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5688">
                                  <w:marLeft w:val="-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2232">
                                      <w:marLeft w:val="-1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3587">
                                          <w:marLeft w:val="-1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6960">
                                              <w:marLeft w:val="-1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052">
      <w:bodyDiv w:val="1"/>
      <w:marLeft w:val="125"/>
      <w:marRight w:val="125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Templates\carta%20intestata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intestata5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costruire/D</vt:lpstr>
    </vt:vector>
  </TitlesOfParts>
  <Company>i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costruire/D</dc:title>
  <dc:creator>I</dc:creator>
  <cp:lastModifiedBy>lucrezia</cp:lastModifiedBy>
  <cp:revision>2</cp:revision>
  <cp:lastPrinted>2020-03-05T12:29:00Z</cp:lastPrinted>
  <dcterms:created xsi:type="dcterms:W3CDTF">2020-04-02T16:24:00Z</dcterms:created>
  <dcterms:modified xsi:type="dcterms:W3CDTF">2020-04-02T16:24:00Z</dcterms:modified>
</cp:coreProperties>
</file>